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DA09" w14:textId="59C80AEE" w:rsidR="005B1A1D" w:rsidRDefault="005B08C6" w:rsidP="005B08C6">
      <w:pPr>
        <w:pStyle w:val="Title"/>
        <w:jc w:val="center"/>
      </w:pPr>
      <w:r>
        <w:t>Recruitment Monitoring Form</w:t>
      </w:r>
    </w:p>
    <w:p w14:paraId="3230EB16" w14:textId="77777777" w:rsidR="005B08C6" w:rsidRDefault="005B08C6" w:rsidP="005B08C6">
      <w:pPr>
        <w:framePr w:hSpace="180" w:wrap="around" w:vAnchor="text" w:hAnchor="text" w:y="1"/>
        <w:spacing w:after="0" w:line="240" w:lineRule="auto"/>
        <w:rPr>
          <w:rFonts w:asciiTheme="minorHAnsi" w:hAnsiTheme="minorHAnsi"/>
          <w:sz w:val="24"/>
        </w:rPr>
      </w:pPr>
      <w:r>
        <w:t>Please complete this monitoring form and send it direct to the monitoring officer of the diocese in which you are apply to work. The information will not be used as part of the selection process and will enable the diocese to monitor the diversity of clergy applying for its offices. You may tick the ‘prefer not to say’ box for any questions that you do not wish to answer.</w:t>
      </w:r>
    </w:p>
    <w:p w14:paraId="6A584219" w14:textId="5521F226" w:rsidR="005B08C6" w:rsidRDefault="005B08C6" w:rsidP="005B08C6"/>
    <w:p w14:paraId="125373C6" w14:textId="396756A0" w:rsidR="005B08C6" w:rsidRDefault="005B08C6" w:rsidP="005B08C6">
      <w:pPr>
        <w:rPr>
          <w:u w:val="single"/>
        </w:rPr>
      </w:pPr>
      <w:r>
        <w:t>Application for the office of:</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5044F40C" w14:textId="77777777" w:rsidR="00F14F96" w:rsidRPr="00F14F96" w:rsidRDefault="00F14F96" w:rsidP="00F14F96">
      <w:pPr>
        <w:pStyle w:val="Heading1"/>
      </w:pPr>
      <w:r w:rsidRPr="00F14F96">
        <w:t>What is your gender?</w:t>
      </w:r>
    </w:p>
    <w:p w14:paraId="0053499A" w14:textId="77777777" w:rsidR="00F14F96" w:rsidRPr="00F14F96" w:rsidRDefault="009F3667" w:rsidP="00F14F96">
      <w:sdt>
        <w:sdtPr>
          <w:id w:val="148413186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Male</w:t>
      </w:r>
      <w:r w:rsidR="00F14F96" w:rsidRPr="00F14F96">
        <w:tab/>
      </w:r>
      <w:sdt>
        <w:sdtPr>
          <w:id w:val="188906559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Female</w:t>
      </w:r>
      <w:r w:rsidR="00F14F96" w:rsidRPr="00F14F96">
        <w:tab/>
      </w:r>
      <w:sdt>
        <w:sdtPr>
          <w:id w:val="-204341309"/>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r w:rsidR="00F14F96" w:rsidRPr="00F14F96">
        <w:tab/>
      </w:r>
      <w:sdt>
        <w:sdtPr>
          <w:id w:val="-333462953"/>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Prefer not to say</w:t>
      </w:r>
    </w:p>
    <w:p w14:paraId="163B593D" w14:textId="77777777" w:rsidR="00F14F96" w:rsidRPr="00F14F96" w:rsidRDefault="00F14F96" w:rsidP="00F14F96">
      <w:pPr>
        <w:pStyle w:val="Heading1"/>
      </w:pPr>
      <w:r w:rsidRPr="00F14F96">
        <w:t>How do you identify your gender?</w:t>
      </w:r>
    </w:p>
    <w:p w14:paraId="7DDB26CA" w14:textId="77777777" w:rsidR="00F14F96" w:rsidRPr="00F14F96" w:rsidRDefault="009F3667" w:rsidP="00F14F96">
      <w:sdt>
        <w:sdtPr>
          <w:id w:val="1421764073"/>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Male</w:t>
      </w:r>
      <w:r w:rsidR="00F14F96" w:rsidRPr="00F14F96">
        <w:tab/>
      </w:r>
      <w:sdt>
        <w:sdtPr>
          <w:id w:val="-1964334674"/>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Female</w:t>
      </w:r>
      <w:r w:rsidR="00F14F96" w:rsidRPr="00F14F96">
        <w:tab/>
      </w:r>
      <w:sdt>
        <w:sdtPr>
          <w:id w:val="918910234"/>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Gender non-conforming</w:t>
      </w:r>
      <w:r w:rsidR="00F14F96" w:rsidRPr="00F14F96">
        <w:tab/>
      </w:r>
      <w:sdt>
        <w:sdtPr>
          <w:id w:val="-169475287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Neither</w:t>
      </w:r>
      <w:r w:rsidR="00F14F96" w:rsidRPr="00F14F96">
        <w:tab/>
      </w:r>
      <w:sdt>
        <w:sdtPr>
          <w:id w:val="-175047443"/>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p>
    <w:p w14:paraId="5B6C1357" w14:textId="58647852" w:rsidR="00F14F96" w:rsidRDefault="009F3667" w:rsidP="00F14F96">
      <w:sdt>
        <w:sdtPr>
          <w:id w:val="73274063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Prefer not to say</w:t>
      </w:r>
    </w:p>
    <w:p w14:paraId="4A68BBDC" w14:textId="77777777" w:rsidR="00F14F96" w:rsidRPr="00F14F96" w:rsidRDefault="00F14F96" w:rsidP="00F14F96">
      <w:pPr>
        <w:pStyle w:val="Heading1"/>
      </w:pPr>
      <w:r w:rsidRPr="00F14F96">
        <w:t>What is your age?</w:t>
      </w:r>
    </w:p>
    <w:p w14:paraId="2EFBB0CD" w14:textId="77777777" w:rsidR="00F14F96" w:rsidRPr="00F14F96" w:rsidRDefault="009F3667" w:rsidP="00F14F96">
      <w:sdt>
        <w:sdtPr>
          <w:id w:val="-50505863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Under 18</w:t>
      </w:r>
      <w:r w:rsidR="00F14F96" w:rsidRPr="00F14F96">
        <w:tab/>
      </w:r>
      <w:sdt>
        <w:sdtPr>
          <w:id w:val="1371256894"/>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18 - 25</w:t>
      </w:r>
      <w:r w:rsidR="00F14F96" w:rsidRPr="00F14F96">
        <w:tab/>
      </w:r>
      <w:sdt>
        <w:sdtPr>
          <w:id w:val="1903566499"/>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26 – 35</w:t>
      </w:r>
      <w:r w:rsidR="00F14F96" w:rsidRPr="00F14F96">
        <w:tab/>
      </w:r>
      <w:sdt>
        <w:sdtPr>
          <w:id w:val="176341176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36 – 45</w:t>
      </w:r>
      <w:r w:rsidR="00F14F96" w:rsidRPr="00F14F96">
        <w:tab/>
      </w:r>
      <w:sdt>
        <w:sdtPr>
          <w:id w:val="145212345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46 – 55</w:t>
      </w:r>
      <w:r w:rsidR="00F14F96" w:rsidRPr="00F14F96">
        <w:tab/>
      </w:r>
      <w:sdt>
        <w:sdtPr>
          <w:id w:val="-138911295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56 – 65</w:t>
      </w:r>
      <w:r w:rsidR="00F14F96" w:rsidRPr="00F14F96">
        <w:tab/>
      </w:r>
    </w:p>
    <w:p w14:paraId="08BA8610" w14:textId="1F934196" w:rsidR="00F14F96" w:rsidRDefault="009F3667" w:rsidP="00F14F96">
      <w:sdt>
        <w:sdtPr>
          <w:id w:val="141327788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Over 65</w:t>
      </w:r>
      <w:r w:rsidR="00F14F96" w:rsidRPr="00F14F96">
        <w:tab/>
      </w:r>
      <w:sdt>
        <w:sdtPr>
          <w:id w:val="1428148168"/>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r w:rsidR="00F14F96" w:rsidRPr="00F14F96">
        <w:tab/>
      </w:r>
      <w:sdt>
        <w:sdtPr>
          <w:id w:val="126827933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Prefer not to say</w:t>
      </w:r>
    </w:p>
    <w:p w14:paraId="30B83877" w14:textId="4818E104" w:rsidR="009F3667" w:rsidRPr="00F14F96" w:rsidRDefault="009F3667" w:rsidP="009F3667">
      <w:pPr>
        <w:pStyle w:val="Heading1"/>
      </w:pPr>
      <w:r>
        <w:t>Date of birth?</w:t>
      </w:r>
    </w:p>
    <w:p w14:paraId="451328D2" w14:textId="77777777" w:rsidR="009F3667" w:rsidRDefault="009F3667" w:rsidP="00F14F96">
      <w:pPr>
        <w:rPr>
          <w:u w:val="single"/>
        </w:rPr>
      </w:pPr>
    </w:p>
    <w:p w14:paraId="6F47CE0A" w14:textId="351A17E3" w:rsidR="009F3667" w:rsidRPr="009F3667" w:rsidRDefault="009F3667" w:rsidP="00F14F96">
      <w:pPr>
        <w:rPr>
          <w:u w:val="single"/>
        </w:rPr>
      </w:pPr>
      <w:r>
        <w:rPr>
          <w:u w:val="single"/>
        </w:rPr>
        <w:tab/>
      </w:r>
      <w:r>
        <w:rPr>
          <w:u w:val="single"/>
        </w:rPr>
        <w:tab/>
      </w:r>
      <w:r>
        <w:rPr>
          <w:u w:val="single"/>
        </w:rPr>
        <w:tab/>
      </w:r>
      <w:r>
        <w:rPr>
          <w:u w:val="single"/>
        </w:rPr>
        <w:tab/>
      </w:r>
      <w:r>
        <w:rPr>
          <w:u w:val="single"/>
        </w:rPr>
        <w:tab/>
      </w:r>
    </w:p>
    <w:p w14:paraId="4FA4DC41" w14:textId="77777777" w:rsidR="00F14F96" w:rsidRPr="00F14F96" w:rsidRDefault="00F14F96" w:rsidP="00F14F96">
      <w:pPr>
        <w:pStyle w:val="Heading1"/>
      </w:pPr>
      <w:r w:rsidRPr="00F14F96">
        <w:t>What is your marital status?</w:t>
      </w:r>
    </w:p>
    <w:p w14:paraId="02A27E23" w14:textId="77777777" w:rsidR="00F14F96" w:rsidRPr="00F14F96" w:rsidRDefault="009F3667" w:rsidP="00F14F96">
      <w:sdt>
        <w:sdtPr>
          <w:id w:val="-156348064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Single</w:t>
      </w:r>
      <w:r w:rsidR="00F14F96" w:rsidRPr="00F14F96">
        <w:tab/>
      </w:r>
      <w:sdt>
        <w:sdtPr>
          <w:id w:val="-718045633"/>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Separated</w:t>
      </w:r>
      <w:r w:rsidR="00F14F96" w:rsidRPr="00F14F96">
        <w:tab/>
      </w:r>
      <w:sdt>
        <w:sdtPr>
          <w:id w:val="-137615114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Married</w:t>
      </w:r>
      <w:r w:rsidR="00F14F96" w:rsidRPr="00F14F96">
        <w:tab/>
      </w:r>
      <w:sdt>
        <w:sdtPr>
          <w:id w:val="1166664315"/>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Married – spouse previously divorced</w:t>
      </w:r>
      <w:r w:rsidR="00F14F96" w:rsidRPr="00F14F96">
        <w:tab/>
      </w:r>
    </w:p>
    <w:p w14:paraId="2ECDB3FF" w14:textId="77777777" w:rsidR="00F14F96" w:rsidRPr="00F14F96" w:rsidRDefault="009F3667" w:rsidP="00F14F96">
      <w:sdt>
        <w:sdtPr>
          <w:id w:val="930464878"/>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Divorced – married</w:t>
      </w:r>
      <w:r w:rsidR="00F14F96" w:rsidRPr="00F14F96">
        <w:tab/>
      </w:r>
      <w:sdt>
        <w:sdtPr>
          <w:id w:val="-188594107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Divorced – not married</w:t>
      </w:r>
      <w:r w:rsidR="00F14F96" w:rsidRPr="00F14F96">
        <w:tab/>
      </w:r>
      <w:sdt>
        <w:sdtPr>
          <w:id w:val="-158267465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Dissolved</w:t>
      </w:r>
    </w:p>
    <w:p w14:paraId="247F08B8" w14:textId="77777777" w:rsidR="00F14F96" w:rsidRPr="00F14F96" w:rsidRDefault="009F3667" w:rsidP="00F14F96">
      <w:sdt>
        <w:sdtPr>
          <w:id w:val="-1065641156"/>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Dissolved – married</w:t>
      </w:r>
      <w:r w:rsidR="00F14F96" w:rsidRPr="00F14F96">
        <w:tab/>
      </w:r>
      <w:sdt>
        <w:sdtPr>
          <w:id w:val="203052945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Dissolved – civil partnership</w:t>
      </w:r>
    </w:p>
    <w:p w14:paraId="387E4579" w14:textId="77777777" w:rsidR="00F14F96" w:rsidRPr="00F14F96" w:rsidRDefault="009F3667" w:rsidP="00F14F96">
      <w:sdt>
        <w:sdtPr>
          <w:id w:val="-201036197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Civil partnership</w:t>
      </w:r>
      <w:r w:rsidR="00F14F96" w:rsidRPr="00F14F96">
        <w:tab/>
      </w:r>
      <w:r w:rsidR="00F14F96" w:rsidRPr="00F14F96">
        <w:tab/>
      </w:r>
      <w:sdt>
        <w:sdtPr>
          <w:id w:val="-8924088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Widow(er)</w:t>
      </w:r>
      <w:r w:rsidR="00F14F96" w:rsidRPr="00F14F96">
        <w:tab/>
      </w:r>
      <w:sdt>
        <w:sdtPr>
          <w:id w:val="-1250657424"/>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Civil Widow(er)</w:t>
      </w:r>
    </w:p>
    <w:p w14:paraId="5F3C097F" w14:textId="1D454579" w:rsidR="00F14F96" w:rsidRDefault="009F3667" w:rsidP="00F14F96">
      <w:sdt>
        <w:sdtPr>
          <w:id w:val="1047491529"/>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r w:rsidR="00F14F96" w:rsidRPr="00F14F96">
        <w:tab/>
      </w:r>
      <w:r w:rsidR="00F14F96" w:rsidRPr="00F14F96">
        <w:tab/>
      </w:r>
      <w:sdt>
        <w:sdtPr>
          <w:id w:val="166728418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Prefer not to say</w:t>
      </w:r>
    </w:p>
    <w:p w14:paraId="3E14F64E" w14:textId="2DDF8EB1" w:rsidR="00DC6965" w:rsidRPr="00F14F96" w:rsidRDefault="005B08C6" w:rsidP="00DC6965">
      <w:pPr>
        <w:pStyle w:val="Heading1"/>
      </w:pPr>
      <w:r w:rsidRPr="00F14F96">
        <w:t xml:space="preserve">What is your </w:t>
      </w:r>
      <w:r w:rsidR="007A0339" w:rsidRPr="00F14F96">
        <w:t>ethnicity?</w:t>
      </w:r>
    </w:p>
    <w:p w14:paraId="2306F53F" w14:textId="6FD74031" w:rsidR="007A0339" w:rsidRPr="00F14F96" w:rsidRDefault="009F3667" w:rsidP="007A0339">
      <w:sdt>
        <w:sdtPr>
          <w:id w:val="-14078387"/>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White - English/Welsh/Scottish/Northern Irish/British</w:t>
      </w:r>
      <w:r w:rsidR="00D42248" w:rsidRPr="00F14F96">
        <w:tab/>
      </w:r>
      <w:sdt>
        <w:sdtPr>
          <w:id w:val="-1309700440"/>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White – Irish</w:t>
      </w:r>
    </w:p>
    <w:p w14:paraId="41A67256" w14:textId="1E2578CA" w:rsidR="00D42248" w:rsidRPr="00F14F96" w:rsidRDefault="009F3667" w:rsidP="007A0339">
      <w:sdt>
        <w:sdtPr>
          <w:id w:val="-918716921"/>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White - Gypsy or Irish Traveller</w:t>
      </w:r>
      <w:r w:rsidR="00D42248" w:rsidRPr="00F14F96">
        <w:tab/>
      </w:r>
      <w:sdt>
        <w:sdtPr>
          <w:id w:val="-415783893"/>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White – any other white background</w:t>
      </w:r>
    </w:p>
    <w:p w14:paraId="448EE2B0" w14:textId="66AF655F" w:rsidR="00D42248" w:rsidRPr="00F14F96" w:rsidRDefault="009F3667" w:rsidP="007A0339">
      <w:sdt>
        <w:sdtPr>
          <w:id w:val="-969586774"/>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Mixed - White and Black Caribbean</w:t>
      </w:r>
      <w:r w:rsidR="00D42248" w:rsidRPr="00F14F96">
        <w:tab/>
      </w:r>
      <w:sdt>
        <w:sdtPr>
          <w:id w:val="-451244702"/>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Mixed - White and Black African</w:t>
      </w:r>
    </w:p>
    <w:p w14:paraId="23F5460A" w14:textId="36BD1053" w:rsidR="00DC6965" w:rsidRPr="00F14F96" w:rsidRDefault="009F3667" w:rsidP="00DC6965">
      <w:sdt>
        <w:sdtPr>
          <w:id w:val="1329558369"/>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Mixed - White and Asian</w:t>
      </w:r>
      <w:r w:rsidR="00D42248" w:rsidRPr="00F14F96">
        <w:tab/>
      </w:r>
      <w:sdt>
        <w:sdtPr>
          <w:id w:val="1265115806"/>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Mixed - Any other Mixed/Multiple ethnic background</w:t>
      </w:r>
    </w:p>
    <w:p w14:paraId="2E4FA15A" w14:textId="14B72FB2" w:rsidR="00D42248" w:rsidRPr="00F14F96" w:rsidRDefault="009F3667" w:rsidP="007A0339">
      <w:sdt>
        <w:sdtPr>
          <w:id w:val="1790160325"/>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Asian – Indian</w:t>
      </w:r>
      <w:r w:rsidR="00D42248" w:rsidRPr="00F14F96">
        <w:tab/>
      </w:r>
      <w:sdt>
        <w:sdtPr>
          <w:id w:val="1259876151"/>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Asian – Pakistani</w:t>
      </w:r>
      <w:r w:rsidR="00D42248" w:rsidRPr="00F14F96">
        <w:tab/>
      </w:r>
      <w:sdt>
        <w:sdtPr>
          <w:id w:val="1442268538"/>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Asian – Bangladeshi</w:t>
      </w:r>
      <w:r w:rsidR="00D42248" w:rsidRPr="00F14F96">
        <w:tab/>
      </w:r>
      <w:sdt>
        <w:sdtPr>
          <w:id w:val="-1053070336"/>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Asian – Chinese</w:t>
      </w:r>
    </w:p>
    <w:p w14:paraId="0DC1E01F" w14:textId="77777777" w:rsidR="00BC1D7B" w:rsidRDefault="009F3667" w:rsidP="007A0339">
      <w:sdt>
        <w:sdtPr>
          <w:id w:val="-1569800909"/>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w:t>
      </w:r>
      <w:r w:rsidR="00BC1D7B">
        <w:t>Asian – British</w:t>
      </w:r>
      <w:r w:rsidR="00BC1D7B">
        <w:tab/>
      </w:r>
      <w:sdt>
        <w:sdtPr>
          <w:id w:val="-971519634"/>
          <w14:checkbox>
            <w14:checked w14:val="0"/>
            <w14:checkedState w14:val="2612" w14:font="MS Gothic"/>
            <w14:uncheckedState w14:val="2610" w14:font="MS Gothic"/>
          </w14:checkbox>
        </w:sdtPr>
        <w:sdtEndPr/>
        <w:sdtContent>
          <w:r w:rsidR="00BC1D7B">
            <w:rPr>
              <w:rFonts w:ascii="MS Gothic" w:eastAsia="MS Gothic" w:hAnsi="MS Gothic" w:hint="eastAsia"/>
            </w:rPr>
            <w:t>☐</w:t>
          </w:r>
        </w:sdtContent>
      </w:sdt>
      <w:r w:rsidR="00BC1D7B">
        <w:t xml:space="preserve">  </w:t>
      </w:r>
      <w:r w:rsidR="00D42248" w:rsidRPr="00F14F96">
        <w:t>Asian - Any other Asian background</w:t>
      </w:r>
      <w:r w:rsidR="00D42248" w:rsidRPr="00F14F96">
        <w:tab/>
      </w:r>
      <w:sdt>
        <w:sdtPr>
          <w:id w:val="-2089678360"/>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Black – African</w:t>
      </w:r>
      <w:r w:rsidR="00D42248" w:rsidRPr="00F14F96">
        <w:tab/>
      </w:r>
    </w:p>
    <w:p w14:paraId="5486A801" w14:textId="008BF6A8" w:rsidR="00BC1D7B" w:rsidRDefault="009F3667" w:rsidP="007A0339">
      <w:sdt>
        <w:sdtPr>
          <w:id w:val="-482535266"/>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Black – Caribbean</w:t>
      </w:r>
      <w:r w:rsidR="00BC1D7B">
        <w:tab/>
      </w:r>
      <w:sdt>
        <w:sdtPr>
          <w:id w:val="-1761277978"/>
          <w14:checkbox>
            <w14:checked w14:val="0"/>
            <w14:checkedState w14:val="2612" w14:font="MS Gothic"/>
            <w14:uncheckedState w14:val="2610" w14:font="MS Gothic"/>
          </w14:checkbox>
        </w:sdtPr>
        <w:sdtEndPr/>
        <w:sdtContent>
          <w:r w:rsidR="00BC1D7B">
            <w:rPr>
              <w:rFonts w:ascii="MS Gothic" w:eastAsia="MS Gothic" w:hAnsi="MS Gothic" w:hint="eastAsia"/>
            </w:rPr>
            <w:t>☐</w:t>
          </w:r>
        </w:sdtContent>
      </w:sdt>
      <w:r w:rsidR="00BC1D7B">
        <w:t xml:space="preserve">  Black – British</w:t>
      </w:r>
    </w:p>
    <w:p w14:paraId="0CE0F21F" w14:textId="77777777" w:rsidR="00BC1D7B" w:rsidRDefault="009F3667" w:rsidP="007A0339">
      <w:sdt>
        <w:sdtPr>
          <w:id w:val="-1775470670"/>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Black - Any other Black/African/Caribbean background</w:t>
      </w:r>
      <w:r w:rsidR="00D42248" w:rsidRPr="00F14F96">
        <w:tab/>
      </w:r>
      <w:sdt>
        <w:sdtPr>
          <w:id w:val="-1948852014"/>
          <w14:checkbox>
            <w14:checked w14:val="0"/>
            <w14:checkedState w14:val="2612" w14:font="MS Gothic"/>
            <w14:uncheckedState w14:val="2610" w14:font="MS Gothic"/>
          </w14:checkbox>
        </w:sdtPr>
        <w:sdtEndPr/>
        <w:sdtContent>
          <w:r w:rsidR="00BC1D7B">
            <w:rPr>
              <w:rFonts w:ascii="MS Gothic" w:eastAsia="MS Gothic" w:hAnsi="MS Gothic" w:hint="eastAsia"/>
            </w:rPr>
            <w:t>☐</w:t>
          </w:r>
        </w:sdtContent>
      </w:sdt>
      <w:r w:rsidR="00D42248" w:rsidRPr="00F14F96">
        <w:t xml:space="preserve">  Other – Arab</w:t>
      </w:r>
      <w:r w:rsidR="00BC1D7B">
        <w:tab/>
      </w:r>
    </w:p>
    <w:p w14:paraId="642CE1C4" w14:textId="376A879A" w:rsidR="00D42248" w:rsidRDefault="009F3667" w:rsidP="007A0339">
      <w:sdt>
        <w:sdtPr>
          <w:id w:val="1365244199"/>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Any other ethnic group</w:t>
      </w:r>
      <w:r w:rsidR="00BC1D7B">
        <w:tab/>
      </w:r>
      <w:sdt>
        <w:sdtPr>
          <w:id w:val="-1659383551"/>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C6965" w:rsidRPr="00F14F96">
        <w:t xml:space="preserve">  Not answered</w:t>
      </w:r>
      <w:r w:rsidR="00DC6965" w:rsidRPr="00F14F96">
        <w:tab/>
      </w:r>
      <w:sdt>
        <w:sdtPr>
          <w:id w:val="-53556459"/>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C6965" w:rsidRPr="00F14F96">
        <w:t xml:space="preserve">  Prefer not to say</w:t>
      </w:r>
    </w:p>
    <w:p w14:paraId="622737BA" w14:textId="77777777" w:rsidR="00F14F96" w:rsidRPr="00F14F96" w:rsidRDefault="00F14F96" w:rsidP="00F14F96">
      <w:pPr>
        <w:pStyle w:val="Heading1"/>
      </w:pPr>
      <w:r w:rsidRPr="00F14F96">
        <w:t>What is your sexual orientation?</w:t>
      </w:r>
    </w:p>
    <w:p w14:paraId="1591C39F" w14:textId="77777777" w:rsidR="00F14F96" w:rsidRPr="00F14F96" w:rsidRDefault="009F3667" w:rsidP="00F14F96">
      <w:sdt>
        <w:sdtPr>
          <w:id w:val="-128286589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Heterosexual</w:t>
      </w:r>
      <w:r w:rsidR="00F14F96" w:rsidRPr="00F14F96">
        <w:tab/>
      </w:r>
      <w:sdt>
        <w:sdtPr>
          <w:id w:val="1101453506"/>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Homosexual</w:t>
      </w:r>
      <w:r w:rsidR="00F14F96" w:rsidRPr="00F14F96">
        <w:tab/>
      </w:r>
      <w:sdt>
        <w:sdtPr>
          <w:id w:val="-39989995"/>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Bisexual</w:t>
      </w:r>
      <w:r w:rsidR="00F14F96" w:rsidRPr="00F14F96">
        <w:tab/>
      </w:r>
      <w:sdt>
        <w:sdtPr>
          <w:id w:val="75987582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Asexual</w:t>
      </w:r>
    </w:p>
    <w:p w14:paraId="140A7791" w14:textId="77777777" w:rsidR="00F14F96" w:rsidRPr="009F6146" w:rsidRDefault="009F3667" w:rsidP="00F14F96">
      <w:sdt>
        <w:sdtPr>
          <w:id w:val="145028432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r w:rsidR="00F14F96" w:rsidRPr="00F14F96">
        <w:tab/>
      </w:r>
      <w:sdt>
        <w:sdtPr>
          <w:id w:val="-50459589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Prefer not to say</w:t>
      </w:r>
    </w:p>
    <w:p w14:paraId="0FB53D07" w14:textId="419C30B8" w:rsidR="002724FD" w:rsidRPr="00F14F96" w:rsidRDefault="00F14F96" w:rsidP="002724FD">
      <w:pPr>
        <w:pStyle w:val="Heading1"/>
      </w:pPr>
      <w:r>
        <w:t>Would you describe yourself as having a d</w:t>
      </w:r>
      <w:r w:rsidR="002724FD" w:rsidRPr="00F14F96">
        <w:t>isability</w:t>
      </w:r>
      <w:r>
        <w:t>?</w:t>
      </w:r>
    </w:p>
    <w:p w14:paraId="6D1D89A7" w14:textId="14DCEFAA" w:rsidR="002724FD" w:rsidRPr="00F14F96" w:rsidRDefault="009F3667" w:rsidP="002724FD">
      <w:sdt>
        <w:sdtPr>
          <w:id w:val="-328991786"/>
          <w14:checkbox>
            <w14:checked w14:val="0"/>
            <w14:checkedState w14:val="2612" w14:font="MS Gothic"/>
            <w14:uncheckedState w14:val="2610" w14:font="MS Gothic"/>
          </w14:checkbox>
        </w:sdtPr>
        <w:sdtEndPr/>
        <w:sdtContent>
          <w:r w:rsidR="002724FD" w:rsidRPr="00F14F96">
            <w:rPr>
              <w:rFonts w:ascii="MS Gothic" w:eastAsia="MS Gothic" w:hAnsi="MS Gothic" w:hint="eastAsia"/>
            </w:rPr>
            <w:t>☐</w:t>
          </w:r>
        </w:sdtContent>
      </w:sdt>
      <w:r w:rsidR="002724FD" w:rsidRPr="00F14F96">
        <w:t xml:space="preserve">  Yes</w:t>
      </w:r>
      <w:r w:rsidR="002724FD" w:rsidRPr="00F14F96">
        <w:tab/>
      </w:r>
      <w:r w:rsidR="002724FD" w:rsidRPr="00F14F96">
        <w:tab/>
      </w:r>
      <w:sdt>
        <w:sdtPr>
          <w:id w:val="2040936674"/>
          <w14:checkbox>
            <w14:checked w14:val="0"/>
            <w14:checkedState w14:val="2612" w14:font="MS Gothic"/>
            <w14:uncheckedState w14:val="2610" w14:font="MS Gothic"/>
          </w14:checkbox>
        </w:sdtPr>
        <w:sdtEndPr/>
        <w:sdtContent>
          <w:r w:rsidR="002724FD" w:rsidRPr="00F14F96">
            <w:rPr>
              <w:rFonts w:ascii="MS Gothic" w:eastAsia="MS Gothic" w:hAnsi="MS Gothic" w:hint="eastAsia"/>
            </w:rPr>
            <w:t>☐</w:t>
          </w:r>
        </w:sdtContent>
      </w:sdt>
      <w:r w:rsidR="002724FD" w:rsidRPr="00F14F96">
        <w:t xml:space="preserve">  No</w:t>
      </w:r>
      <w:r w:rsidR="002724FD" w:rsidRPr="00F14F96">
        <w:tab/>
      </w:r>
      <w:r w:rsidR="002724FD" w:rsidRPr="00F14F96">
        <w:tab/>
      </w:r>
      <w:sdt>
        <w:sdtPr>
          <w:id w:val="-1357271584"/>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r w:rsidR="00F14F96" w:rsidRPr="00F14F96">
        <w:tab/>
      </w:r>
      <w:sdt>
        <w:sdtPr>
          <w:id w:val="-1129702748"/>
          <w14:checkbox>
            <w14:checked w14:val="0"/>
            <w14:checkedState w14:val="2612" w14:font="MS Gothic"/>
            <w14:uncheckedState w14:val="2610" w14:font="MS Gothic"/>
          </w14:checkbox>
        </w:sdtPr>
        <w:sdtEndPr/>
        <w:sdtContent>
          <w:r w:rsidR="002724FD" w:rsidRPr="00F14F96">
            <w:rPr>
              <w:rFonts w:ascii="MS Gothic" w:eastAsia="MS Gothic" w:hAnsi="MS Gothic" w:hint="eastAsia"/>
            </w:rPr>
            <w:t>☐</w:t>
          </w:r>
        </w:sdtContent>
      </w:sdt>
      <w:r w:rsidR="002724FD" w:rsidRPr="00F14F96">
        <w:t xml:space="preserve">  Prefer not to say</w:t>
      </w:r>
    </w:p>
    <w:sectPr w:rsidR="002724FD" w:rsidRPr="00F14F96" w:rsidSect="00451BFA">
      <w:footerReference w:type="default" r:id="rId8"/>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10C2" w14:textId="77777777" w:rsidR="003E41B7" w:rsidRDefault="003E41B7" w:rsidP="00456C52">
      <w:pPr>
        <w:spacing w:after="0" w:line="240" w:lineRule="auto"/>
      </w:pPr>
      <w:r>
        <w:separator/>
      </w:r>
    </w:p>
    <w:p w14:paraId="1451A876" w14:textId="77777777" w:rsidR="003E41B7" w:rsidRDefault="003E41B7"/>
  </w:endnote>
  <w:endnote w:type="continuationSeparator" w:id="0">
    <w:p w14:paraId="10949873" w14:textId="77777777" w:rsidR="003E41B7" w:rsidRDefault="003E41B7" w:rsidP="00456C52">
      <w:pPr>
        <w:spacing w:after="0" w:line="240" w:lineRule="auto"/>
      </w:pPr>
      <w:r>
        <w:continuationSeparator/>
      </w:r>
    </w:p>
    <w:p w14:paraId="2FA92B73" w14:textId="77777777" w:rsidR="003E41B7" w:rsidRDefault="003E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90FA" w14:textId="27DF3F05" w:rsidR="00662BDD" w:rsidRPr="00BD1334" w:rsidRDefault="00174216" w:rsidP="00BD1334">
    <w:pPr>
      <w:pStyle w:val="Footer"/>
      <w:tabs>
        <w:tab w:val="clear" w:pos="4513"/>
        <w:tab w:val="clear" w:pos="9026"/>
        <w:tab w:val="right" w:pos="9214"/>
      </w:tabs>
      <w:ind w:left="6096" w:hanging="6096"/>
      <w:rPr>
        <w:position w:val="10"/>
      </w:rPr>
    </w:pPr>
    <w:r>
      <w:rPr>
        <w:noProof/>
        <w:lang w:eastAsia="en-GB"/>
      </w:rPr>
      <w:drawing>
        <wp:anchor distT="0" distB="0" distL="114300" distR="114300" simplePos="0" relativeHeight="251657215" behindDoc="1" locked="0" layoutInCell="1" allowOverlap="1" wp14:anchorId="7022B198" wp14:editId="7E0413AB">
          <wp:simplePos x="0" y="0"/>
          <wp:positionH relativeFrom="column">
            <wp:posOffset>3819525</wp:posOffset>
          </wp:positionH>
          <wp:positionV relativeFrom="paragraph">
            <wp:posOffset>-168910</wp:posOffset>
          </wp:positionV>
          <wp:extent cx="2122170" cy="626745"/>
          <wp:effectExtent l="0" t="0" r="0" b="1905"/>
          <wp:wrapTight wrapText="bothSides">
            <wp:wrapPolygon edited="0">
              <wp:start x="0" y="0"/>
              <wp:lineTo x="0" y="21009"/>
              <wp:lineTo x="21329" y="21009"/>
              <wp:lineTo x="2132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2017-02-small-title-reversed.png"/>
                  <pic:cNvPicPr/>
                </pic:nvPicPr>
                <pic:blipFill>
                  <a:blip r:embed="rId1">
                    <a:extLst>
                      <a:ext uri="{28A0092B-C50C-407E-A947-70E740481C1C}">
                        <a14:useLocalDpi xmlns:a14="http://schemas.microsoft.com/office/drawing/2010/main" val="0"/>
                      </a:ext>
                    </a:extLst>
                  </a:blip>
                  <a:stretch>
                    <a:fillRect/>
                  </a:stretch>
                </pic:blipFill>
                <pic:spPr>
                  <a:xfrm>
                    <a:off x="0" y="0"/>
                    <a:ext cx="2122170" cy="626745"/>
                  </a:xfrm>
                  <a:prstGeom prst="rect">
                    <a:avLst/>
                  </a:prstGeom>
                </pic:spPr>
              </pic:pic>
            </a:graphicData>
          </a:graphic>
          <wp14:sizeRelH relativeFrom="page">
            <wp14:pctWidth>0</wp14:pctWidth>
          </wp14:sizeRelH>
          <wp14:sizeRelV relativeFrom="page">
            <wp14:pctHeight>0</wp14:pctHeight>
          </wp14:sizeRelV>
        </wp:anchor>
      </w:drawing>
    </w:r>
    <w:r w:rsidR="004E36A2">
      <w:rPr>
        <w:position w:val="10"/>
      </w:rPr>
      <w:t>Recruitment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520B" w14:textId="77777777" w:rsidR="003E41B7" w:rsidRDefault="003E41B7" w:rsidP="00456C52">
      <w:pPr>
        <w:spacing w:after="0" w:line="240" w:lineRule="auto"/>
      </w:pPr>
      <w:r>
        <w:separator/>
      </w:r>
    </w:p>
    <w:p w14:paraId="233A25C2" w14:textId="77777777" w:rsidR="003E41B7" w:rsidRDefault="003E41B7"/>
  </w:footnote>
  <w:footnote w:type="continuationSeparator" w:id="0">
    <w:p w14:paraId="6255598B" w14:textId="77777777" w:rsidR="003E41B7" w:rsidRDefault="003E41B7" w:rsidP="00456C52">
      <w:pPr>
        <w:spacing w:after="0" w:line="240" w:lineRule="auto"/>
      </w:pPr>
      <w:r>
        <w:continuationSeparator/>
      </w:r>
    </w:p>
    <w:p w14:paraId="7F590325" w14:textId="77777777" w:rsidR="003E41B7" w:rsidRDefault="003E4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BED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E054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CE07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6CC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90A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C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FAD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006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ED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98A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03F2987"/>
    <w:multiLevelType w:val="hybridMultilevel"/>
    <w:tmpl w:val="70EA5BE8"/>
    <w:lvl w:ilvl="0" w:tplc="ED0EC8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CF435E"/>
    <w:multiLevelType w:val="hybridMultilevel"/>
    <w:tmpl w:val="EE141300"/>
    <w:lvl w:ilvl="0" w:tplc="2E54C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C916FC"/>
    <w:multiLevelType w:val="hybridMultilevel"/>
    <w:tmpl w:val="EDC8B6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7856035">
    <w:abstractNumId w:val="9"/>
  </w:num>
  <w:num w:numId="2" w16cid:durableId="594556634">
    <w:abstractNumId w:val="7"/>
  </w:num>
  <w:num w:numId="3" w16cid:durableId="1067535533">
    <w:abstractNumId w:val="6"/>
  </w:num>
  <w:num w:numId="4" w16cid:durableId="458453043">
    <w:abstractNumId w:val="5"/>
  </w:num>
  <w:num w:numId="5" w16cid:durableId="581959694">
    <w:abstractNumId w:val="4"/>
  </w:num>
  <w:num w:numId="6" w16cid:durableId="2124808491">
    <w:abstractNumId w:val="8"/>
  </w:num>
  <w:num w:numId="7" w16cid:durableId="121076145">
    <w:abstractNumId w:val="3"/>
  </w:num>
  <w:num w:numId="8" w16cid:durableId="1631784371">
    <w:abstractNumId w:val="2"/>
  </w:num>
  <w:num w:numId="9" w16cid:durableId="1428110664">
    <w:abstractNumId w:val="1"/>
  </w:num>
  <w:num w:numId="10" w16cid:durableId="290669614">
    <w:abstractNumId w:val="0"/>
  </w:num>
  <w:num w:numId="11" w16cid:durableId="1893537324">
    <w:abstractNumId w:val="31"/>
  </w:num>
  <w:num w:numId="12" w16cid:durableId="110708020">
    <w:abstractNumId w:val="21"/>
  </w:num>
  <w:num w:numId="13" w16cid:durableId="1753892416">
    <w:abstractNumId w:val="37"/>
  </w:num>
  <w:num w:numId="14" w16cid:durableId="337149926">
    <w:abstractNumId w:val="10"/>
  </w:num>
  <w:num w:numId="15" w16cid:durableId="778109027">
    <w:abstractNumId w:val="26"/>
  </w:num>
  <w:num w:numId="16" w16cid:durableId="942151303">
    <w:abstractNumId w:val="23"/>
  </w:num>
  <w:num w:numId="17" w16cid:durableId="2044476218">
    <w:abstractNumId w:val="12"/>
  </w:num>
  <w:num w:numId="18" w16cid:durableId="660692919">
    <w:abstractNumId w:val="15"/>
  </w:num>
  <w:num w:numId="19" w16cid:durableId="1574974114">
    <w:abstractNumId w:val="18"/>
  </w:num>
  <w:num w:numId="20" w16cid:durableId="286817720">
    <w:abstractNumId w:val="13"/>
  </w:num>
  <w:num w:numId="21" w16cid:durableId="1056391248">
    <w:abstractNumId w:val="33"/>
  </w:num>
  <w:num w:numId="22" w16cid:durableId="652874267">
    <w:abstractNumId w:val="14"/>
  </w:num>
  <w:num w:numId="23" w16cid:durableId="1017851079">
    <w:abstractNumId w:val="28"/>
  </w:num>
  <w:num w:numId="24" w16cid:durableId="316812994">
    <w:abstractNumId w:val="27"/>
  </w:num>
  <w:num w:numId="25" w16cid:durableId="1240822141">
    <w:abstractNumId w:val="24"/>
  </w:num>
  <w:num w:numId="26" w16cid:durableId="1073357724">
    <w:abstractNumId w:val="20"/>
  </w:num>
  <w:num w:numId="27" w16cid:durableId="1453743732">
    <w:abstractNumId w:val="35"/>
  </w:num>
  <w:num w:numId="28" w16cid:durableId="108552474">
    <w:abstractNumId w:val="29"/>
  </w:num>
  <w:num w:numId="29" w16cid:durableId="1978144468">
    <w:abstractNumId w:val="19"/>
  </w:num>
  <w:num w:numId="30" w16cid:durableId="2023781064">
    <w:abstractNumId w:val="25"/>
  </w:num>
  <w:num w:numId="31" w16cid:durableId="2036424740">
    <w:abstractNumId w:val="14"/>
  </w:num>
  <w:num w:numId="32" w16cid:durableId="556090783">
    <w:abstractNumId w:val="22"/>
  </w:num>
  <w:num w:numId="33" w16cid:durableId="949776992">
    <w:abstractNumId w:val="11"/>
  </w:num>
  <w:num w:numId="34" w16cid:durableId="1014648813">
    <w:abstractNumId w:val="17"/>
  </w:num>
  <w:num w:numId="35" w16cid:durableId="2032796181">
    <w:abstractNumId w:val="36"/>
  </w:num>
  <w:num w:numId="36" w16cid:durableId="13000574">
    <w:abstractNumId w:val="32"/>
  </w:num>
  <w:num w:numId="37" w16cid:durableId="1344746248">
    <w:abstractNumId w:val="34"/>
  </w:num>
  <w:num w:numId="38" w16cid:durableId="388378347">
    <w:abstractNumId w:val="30"/>
  </w:num>
  <w:num w:numId="39" w16cid:durableId="12633455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B7"/>
    <w:rsid w:val="00001D77"/>
    <w:rsid w:val="0000484C"/>
    <w:rsid w:val="00013BC5"/>
    <w:rsid w:val="00035ACC"/>
    <w:rsid w:val="00036D96"/>
    <w:rsid w:val="00046E8D"/>
    <w:rsid w:val="000A4B3F"/>
    <w:rsid w:val="000B44DB"/>
    <w:rsid w:val="000E2476"/>
    <w:rsid w:val="001250FD"/>
    <w:rsid w:val="001648EF"/>
    <w:rsid w:val="00174216"/>
    <w:rsid w:val="00177BD3"/>
    <w:rsid w:val="001C797C"/>
    <w:rsid w:val="001D1AA1"/>
    <w:rsid w:val="001E2FF8"/>
    <w:rsid w:val="002724FD"/>
    <w:rsid w:val="00297537"/>
    <w:rsid w:val="002E18DE"/>
    <w:rsid w:val="003017FC"/>
    <w:rsid w:val="003057DD"/>
    <w:rsid w:val="00306E92"/>
    <w:rsid w:val="0032590E"/>
    <w:rsid w:val="003404FA"/>
    <w:rsid w:val="003444D2"/>
    <w:rsid w:val="003713AC"/>
    <w:rsid w:val="003933BC"/>
    <w:rsid w:val="00395694"/>
    <w:rsid w:val="003A0C95"/>
    <w:rsid w:val="003E41B7"/>
    <w:rsid w:val="003F47B7"/>
    <w:rsid w:val="00432F52"/>
    <w:rsid w:val="00433AF8"/>
    <w:rsid w:val="004472C0"/>
    <w:rsid w:val="00451BFA"/>
    <w:rsid w:val="00456C52"/>
    <w:rsid w:val="00466CE8"/>
    <w:rsid w:val="00472B72"/>
    <w:rsid w:val="00481EB2"/>
    <w:rsid w:val="004D2A0C"/>
    <w:rsid w:val="004D6A8F"/>
    <w:rsid w:val="004E36A2"/>
    <w:rsid w:val="005048FA"/>
    <w:rsid w:val="00506560"/>
    <w:rsid w:val="0056346F"/>
    <w:rsid w:val="0059136E"/>
    <w:rsid w:val="005B08C6"/>
    <w:rsid w:val="005B1A1D"/>
    <w:rsid w:val="005C3DE0"/>
    <w:rsid w:val="005D1629"/>
    <w:rsid w:val="006023DA"/>
    <w:rsid w:val="006226B8"/>
    <w:rsid w:val="00622771"/>
    <w:rsid w:val="00635BCF"/>
    <w:rsid w:val="006616A1"/>
    <w:rsid w:val="00662BDD"/>
    <w:rsid w:val="0067468C"/>
    <w:rsid w:val="006D5195"/>
    <w:rsid w:val="007178BA"/>
    <w:rsid w:val="00747588"/>
    <w:rsid w:val="00756629"/>
    <w:rsid w:val="007A0339"/>
    <w:rsid w:val="007C571A"/>
    <w:rsid w:val="007E55D2"/>
    <w:rsid w:val="0080207C"/>
    <w:rsid w:val="0081498C"/>
    <w:rsid w:val="00836763"/>
    <w:rsid w:val="00851FE9"/>
    <w:rsid w:val="008808D2"/>
    <w:rsid w:val="0089598F"/>
    <w:rsid w:val="008A77E8"/>
    <w:rsid w:val="008B36BC"/>
    <w:rsid w:val="008B4438"/>
    <w:rsid w:val="008B6B2A"/>
    <w:rsid w:val="008F1FC8"/>
    <w:rsid w:val="00921F62"/>
    <w:rsid w:val="009558F4"/>
    <w:rsid w:val="009F3667"/>
    <w:rsid w:val="009F6146"/>
    <w:rsid w:val="00A00C80"/>
    <w:rsid w:val="00A038CB"/>
    <w:rsid w:val="00A04C7E"/>
    <w:rsid w:val="00A2588F"/>
    <w:rsid w:val="00A51FEC"/>
    <w:rsid w:val="00A85461"/>
    <w:rsid w:val="00AA6AD2"/>
    <w:rsid w:val="00AD2AD4"/>
    <w:rsid w:val="00B0029C"/>
    <w:rsid w:val="00B13C3B"/>
    <w:rsid w:val="00B25A8F"/>
    <w:rsid w:val="00B53A9E"/>
    <w:rsid w:val="00B841E8"/>
    <w:rsid w:val="00BC1D7B"/>
    <w:rsid w:val="00BD1334"/>
    <w:rsid w:val="00BE653B"/>
    <w:rsid w:val="00C0597A"/>
    <w:rsid w:val="00C33777"/>
    <w:rsid w:val="00CD1FCD"/>
    <w:rsid w:val="00CE06D3"/>
    <w:rsid w:val="00CE0DFD"/>
    <w:rsid w:val="00CF238F"/>
    <w:rsid w:val="00CF24F5"/>
    <w:rsid w:val="00D10E1B"/>
    <w:rsid w:val="00D33102"/>
    <w:rsid w:val="00D36982"/>
    <w:rsid w:val="00D41837"/>
    <w:rsid w:val="00D42248"/>
    <w:rsid w:val="00D50655"/>
    <w:rsid w:val="00D86B86"/>
    <w:rsid w:val="00D92546"/>
    <w:rsid w:val="00DC6965"/>
    <w:rsid w:val="00E07195"/>
    <w:rsid w:val="00E11D55"/>
    <w:rsid w:val="00E1362D"/>
    <w:rsid w:val="00E318E4"/>
    <w:rsid w:val="00E77F2B"/>
    <w:rsid w:val="00EA2B6C"/>
    <w:rsid w:val="00EB27BB"/>
    <w:rsid w:val="00EB7D65"/>
    <w:rsid w:val="00ED3235"/>
    <w:rsid w:val="00ED7F02"/>
    <w:rsid w:val="00F14F96"/>
    <w:rsid w:val="00F352CB"/>
    <w:rsid w:val="00F41393"/>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30EB5"/>
  <w15:docId w15:val="{3A8044B5-658F-427E-854C-09006A79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AA6AD2"/>
    <w:pPr>
      <w:keepNext/>
      <w:keepLines/>
      <w:spacing w:before="200" w:after="0"/>
      <w:outlineLvl w:val="5"/>
    </w:pPr>
    <w:rPr>
      <w:rFonts w:ascii="Segoe UI Semibold" w:eastAsia="Times New Roman" w:hAnsi="Segoe UI Semibold"/>
      <w:iCs/>
      <w:color w:val="633A68"/>
    </w:rPr>
  </w:style>
  <w:style w:type="paragraph" w:styleId="Heading7">
    <w:name w:val="heading 7"/>
    <w:basedOn w:val="Normal"/>
    <w:next w:val="Normal"/>
    <w:link w:val="Heading7Char"/>
    <w:uiPriority w:val="9"/>
    <w:semiHidden/>
    <w:unhideWhenUsed/>
    <w:locked/>
    <w:rsid w:val="00AA6AD2"/>
    <w:pPr>
      <w:keepNext/>
      <w:keepLines/>
      <w:spacing w:before="200" w:after="0"/>
      <w:outlineLvl w:val="6"/>
    </w:pPr>
    <w:rPr>
      <w:rFonts w:ascii="Arial Rounded MT Bold" w:eastAsia="Times New Roman" w:hAnsi="Arial Rounded MT Bold"/>
      <w:iCs/>
      <w:color w:val="AB1B1F" w:themeColor="accent3"/>
      <w:sz w:val="20"/>
    </w:rPr>
  </w:style>
  <w:style w:type="paragraph" w:styleId="Heading8">
    <w:name w:val="heading 8"/>
    <w:basedOn w:val="Normal"/>
    <w:next w:val="Normal"/>
    <w:link w:val="Heading8Char"/>
    <w:uiPriority w:val="9"/>
    <w:unhideWhenUsed/>
    <w:qFormat/>
    <w:rsid w:val="00AA6AD2"/>
    <w:pPr>
      <w:keepNext/>
      <w:keepLines/>
      <w:spacing w:before="200" w:after="0"/>
      <w:outlineLvl w:val="7"/>
    </w:pPr>
    <w:rPr>
      <w:rFonts w:ascii="Arial Rounded MT Bold" w:eastAsia="Times New Roman" w:hAnsi="Arial Rounded MT Bold"/>
      <w:color w:val="6C2565" w:themeColor="accent4"/>
      <w:sz w:val="20"/>
      <w:szCs w:val="20"/>
    </w:rPr>
  </w:style>
  <w:style w:type="paragraph" w:styleId="Heading9">
    <w:name w:val="heading 9"/>
    <w:basedOn w:val="Normal"/>
    <w:next w:val="Normal"/>
    <w:link w:val="Heading9Char"/>
    <w:uiPriority w:val="9"/>
    <w:semiHidden/>
    <w:unhideWhenUsed/>
    <w:rsid w:val="00AA6AD2"/>
    <w:pPr>
      <w:keepNext/>
      <w:keepLines/>
      <w:spacing w:before="200" w:after="0"/>
      <w:outlineLvl w:val="8"/>
    </w:pPr>
    <w:rPr>
      <w:rFonts w:ascii="Arial Rounded MT Bold" w:eastAsia="Times New Roman" w:hAnsi="Arial Rounded MT Bold"/>
      <w:iCs/>
      <w:color w:val="009CF4" w:themeColor="accent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AA6AD2"/>
    <w:rPr>
      <w:rFonts w:ascii="Segoe UI Semibold" w:eastAsia="Times New Roman" w:hAnsi="Segoe UI Semibold"/>
      <w:iCs/>
      <w:color w:val="633A68"/>
      <w:sz w:val="22"/>
      <w:szCs w:val="22"/>
      <w:lang w:eastAsia="en-US"/>
    </w:rPr>
  </w:style>
  <w:style w:type="paragraph" w:customStyle="1" w:styleId="Summary">
    <w:name w:val="Summary"/>
    <w:basedOn w:val="Normal"/>
    <w:link w:val="SummaryChar"/>
    <w:locked/>
    <w:rsid w:val="00AA6AD2"/>
    <w:rPr>
      <w:rFonts w:ascii="Segoe UI Semibold" w:hAnsi="Segoe UI Semibold"/>
    </w:rPr>
  </w:style>
  <w:style w:type="character" w:customStyle="1" w:styleId="Heading9Char">
    <w:name w:val="Heading 9 Char"/>
    <w:link w:val="Heading9"/>
    <w:uiPriority w:val="9"/>
    <w:semiHidden/>
    <w:rsid w:val="00AA6AD2"/>
    <w:rPr>
      <w:rFonts w:ascii="Arial Rounded MT Bold" w:eastAsia="Times New Roman" w:hAnsi="Arial Rounded MT Bold"/>
      <w:iCs/>
      <w:color w:val="009CF4" w:themeColor="accent5"/>
      <w:lang w:eastAsia="en-US"/>
    </w:rPr>
  </w:style>
  <w:style w:type="character" w:customStyle="1" w:styleId="Heading8Char">
    <w:name w:val="Heading 8 Char"/>
    <w:link w:val="Heading8"/>
    <w:uiPriority w:val="9"/>
    <w:rsid w:val="00AA6AD2"/>
    <w:rPr>
      <w:rFonts w:ascii="Arial Rounded MT Bold" w:eastAsia="Times New Roman" w:hAnsi="Arial Rounded MT Bold"/>
      <w:color w:val="6C2565" w:themeColor="accent4"/>
      <w:lang w:eastAsia="en-US"/>
    </w:rPr>
  </w:style>
  <w:style w:type="character" w:customStyle="1" w:styleId="Heading7Char">
    <w:name w:val="Heading 7 Char"/>
    <w:link w:val="Heading7"/>
    <w:uiPriority w:val="9"/>
    <w:semiHidden/>
    <w:rsid w:val="00AA6AD2"/>
    <w:rPr>
      <w:rFonts w:ascii="Arial Rounded MT Bold" w:eastAsia="Times New Roman" w:hAnsi="Arial Rounded MT Bold"/>
      <w:iCs/>
      <w:color w:val="AB1B1F" w:themeColor="accent3"/>
      <w:szCs w:val="22"/>
      <w:lang w:eastAsia="en-US"/>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AA6AD2"/>
    <w:rPr>
      <w:rFonts w:ascii="Segoe UI Semibold" w:hAnsi="Segoe UI Semibold"/>
      <w:sz w:val="22"/>
      <w:szCs w:val="22"/>
      <w:lang w:eastAsia="en-US"/>
    </w:rPr>
  </w:style>
  <w:style w:type="character" w:styleId="Hyperlink">
    <w:name w:val="Hyperlink"/>
    <w:uiPriority w:val="99"/>
    <w:unhideWhenUsed/>
    <w:locked/>
    <w:rsid w:val="00AA6AD2"/>
    <w:rPr>
      <w:color w:val="F36F2B" w:themeColor="accent1"/>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5048FA"/>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5048FA"/>
    <w:rPr>
      <w:rFonts w:asciiTheme="minorHAnsi" w:hAnsiTheme="minorHAnsi"/>
      <w:sz w:val="22"/>
      <w:szCs w:val="22"/>
      <w:lang w:eastAsia="en-US"/>
    </w:rPr>
  </w:style>
  <w:style w:type="paragraph" w:styleId="BalloonText">
    <w:name w:val="Balloon Text"/>
    <w:basedOn w:val="Normal"/>
    <w:link w:val="BalloonTextChar"/>
    <w:uiPriority w:val="99"/>
    <w:semiHidden/>
    <w:unhideWhenUsed/>
    <w:rsid w:val="00AA6AD2"/>
    <w:pPr>
      <w:spacing w:after="0" w:line="240" w:lineRule="auto"/>
    </w:pPr>
    <w:rPr>
      <w:rFonts w:asciiTheme="majorHAnsi" w:hAnsiTheme="majorHAnsi" w:cs="Tahoma"/>
      <w:sz w:val="16"/>
      <w:szCs w:val="16"/>
    </w:rPr>
  </w:style>
  <w:style w:type="character" w:customStyle="1" w:styleId="BalloonTextChar">
    <w:name w:val="Balloon Text Char"/>
    <w:link w:val="BalloonText"/>
    <w:uiPriority w:val="99"/>
    <w:semiHidden/>
    <w:rsid w:val="00AA6AD2"/>
    <w:rPr>
      <w:rFonts w:asciiTheme="majorHAnsi" w:hAnsiTheme="majorHAnsi" w:cs="Tahoma"/>
      <w:sz w:val="16"/>
      <w:szCs w:val="16"/>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AA6AD2"/>
    <w:pPr>
      <w:ind w:left="567" w:right="567"/>
    </w:pPr>
    <w:rPr>
      <w:iCs/>
      <w:color w:val="000000"/>
    </w:rPr>
  </w:style>
  <w:style w:type="character" w:customStyle="1" w:styleId="QuoteChar">
    <w:name w:val="Quote Char"/>
    <w:link w:val="Quote"/>
    <w:uiPriority w:val="29"/>
    <w:rsid w:val="00AA6AD2"/>
    <w:rPr>
      <w:rFonts w:ascii="Segoe UI" w:hAnsi="Segoe UI"/>
      <w:iCs/>
      <w:color w:val="000000"/>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AA6AD2"/>
    <w:pPr>
      <w:spacing w:after="100"/>
    </w:pPr>
    <w:rPr>
      <w:b/>
      <w:color w:val="F36F2B" w:themeColor="accent1"/>
    </w:rPr>
  </w:style>
  <w:style w:type="paragraph" w:styleId="TOC2">
    <w:name w:val="toc 2"/>
    <w:basedOn w:val="Normal"/>
    <w:next w:val="Normal"/>
    <w:autoRedefine/>
    <w:uiPriority w:val="39"/>
    <w:unhideWhenUsed/>
    <w:locked/>
    <w:rsid w:val="00AA6AD2"/>
    <w:pPr>
      <w:spacing w:after="100"/>
      <w:ind w:left="200"/>
    </w:pPr>
    <w:rPr>
      <w:color w:val="509E3A" w:themeColor="accent6"/>
    </w:rPr>
  </w:style>
  <w:style w:type="paragraph" w:styleId="BlockText">
    <w:name w:val="Block Text"/>
    <w:basedOn w:val="Normal"/>
    <w:uiPriority w:val="99"/>
    <w:semiHidden/>
    <w:unhideWhenUsed/>
    <w:rsid w:val="00AA6AD2"/>
    <w:pPr>
      <w:pBdr>
        <w:top w:val="single" w:sz="2" w:space="10" w:color="B88ABE"/>
        <w:left w:val="single" w:sz="2" w:space="10" w:color="B88ABE"/>
        <w:bottom w:val="single" w:sz="2" w:space="10" w:color="B88ABE"/>
        <w:right w:val="single" w:sz="2" w:space="10" w:color="B88ABE"/>
      </w:pBdr>
      <w:ind w:left="1152" w:right="1152"/>
    </w:pPr>
    <w:rPr>
      <w:rFonts w:ascii="Segoe UI Semibold" w:eastAsia="Times New Roman" w:hAnsi="Segoe UI Semibold"/>
      <w:iCs/>
      <w:color w:val="6C2565"/>
    </w:rPr>
  </w:style>
  <w:style w:type="paragraph" w:styleId="TOC3">
    <w:name w:val="toc 3"/>
    <w:basedOn w:val="Normal"/>
    <w:next w:val="Normal"/>
    <w:autoRedefine/>
    <w:uiPriority w:val="39"/>
    <w:semiHidden/>
    <w:unhideWhenUsed/>
    <w:rsid w:val="00AA6AD2"/>
    <w:pPr>
      <w:spacing w:after="100"/>
      <w:ind w:left="440"/>
    </w:pPr>
    <w:rPr>
      <w:color w:val="6C2565" w:themeColor="accent4"/>
    </w:rPr>
  </w:style>
  <w:style w:type="paragraph" w:styleId="TOC4">
    <w:name w:val="toc 4"/>
    <w:basedOn w:val="Normal"/>
    <w:next w:val="Normal"/>
    <w:autoRedefine/>
    <w:uiPriority w:val="39"/>
    <w:unhideWhenUsed/>
    <w:rsid w:val="00AA6AD2"/>
    <w:pPr>
      <w:spacing w:after="100"/>
      <w:ind w:left="660"/>
    </w:pPr>
    <w:rPr>
      <w:color w:val="AB1B1F" w:themeColor="accent3"/>
    </w:rPr>
  </w:style>
  <w:style w:type="paragraph" w:styleId="TOC5">
    <w:name w:val="toc 5"/>
    <w:basedOn w:val="Normal"/>
    <w:next w:val="Normal"/>
    <w:autoRedefine/>
    <w:uiPriority w:val="39"/>
    <w:semiHidden/>
    <w:unhideWhenUsed/>
    <w:rsid w:val="00AA6AD2"/>
    <w:pPr>
      <w:spacing w:after="100"/>
      <w:ind w:left="880"/>
    </w:pPr>
    <w:rPr>
      <w:color w:val="009CF4" w:themeColor="accent5"/>
    </w:rPr>
  </w:style>
  <w:style w:type="character" w:styleId="IntenseReference">
    <w:name w:val="Intense Reference"/>
    <w:basedOn w:val="DefaultParagraphFont"/>
    <w:uiPriority w:val="32"/>
    <w:locked/>
    <w:rsid w:val="00AA6AD2"/>
    <w:rPr>
      <w:b/>
      <w:bCs/>
      <w:caps w:val="0"/>
      <w:smallCaps w:val="0"/>
      <w:color w:val="F36F2B" w:themeColor="accent1"/>
      <w:spacing w:val="5"/>
    </w:rPr>
  </w:style>
  <w:style w:type="character" w:styleId="SubtleReference">
    <w:name w:val="Subtle Reference"/>
    <w:basedOn w:val="DefaultParagraphFont"/>
    <w:uiPriority w:val="31"/>
    <w:locked/>
    <w:rsid w:val="00AA6AD2"/>
    <w:rPr>
      <w:rFonts w:ascii="Segoe UI" w:hAnsi="Segoe UI"/>
      <w:caps w:val="0"/>
      <w:smallCaps w:val="0"/>
      <w:color w:val="5A5A5A" w:themeColor="text1" w:themeTint="A5"/>
    </w:rPr>
  </w:style>
  <w:style w:type="character" w:styleId="BookTitle">
    <w:name w:val="Book Title"/>
    <w:basedOn w:val="DefaultParagraphFont"/>
    <w:uiPriority w:val="33"/>
    <w:locked/>
    <w:rsid w:val="00AA6AD2"/>
    <w:rPr>
      <w:rFonts w:ascii="Segoe UI Semibold" w:hAnsi="Segoe UI Semibold"/>
      <w:b w:val="0"/>
      <w:bCs/>
      <w:i/>
      <w:iCs/>
      <w:spacing w:val="5"/>
    </w:rPr>
  </w:style>
  <w:style w:type="character" w:styleId="Hashtag">
    <w:name w:val="Hashtag"/>
    <w:basedOn w:val="DefaultParagraphFont"/>
    <w:uiPriority w:val="99"/>
    <w:semiHidden/>
    <w:unhideWhenUsed/>
    <w:rsid w:val="005048FA"/>
    <w:rPr>
      <w:color w:val="211651" w:themeColor="text2"/>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16974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ichfield.anglican.local\diocese\St%20Marys%20House\Users\clare.beavon\My%20Documents\Custom%20Office%20Templates\DoL%20style%20Word%20template%20navy-2020.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D7C9-E98D-46FC-B158-2A0606C4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style Word template navy-2020</Template>
  <TotalTime>5</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Beavon</dc:creator>
  <cp:lastModifiedBy>Clare Beavon</cp:lastModifiedBy>
  <cp:revision>3</cp:revision>
  <cp:lastPrinted>2023-03-21T12:22:00Z</cp:lastPrinted>
  <dcterms:created xsi:type="dcterms:W3CDTF">2022-08-26T10:48:00Z</dcterms:created>
  <dcterms:modified xsi:type="dcterms:W3CDTF">2023-03-21T12:32:00Z</dcterms:modified>
</cp:coreProperties>
</file>