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52" w:rsidRDefault="00655E77" w:rsidP="00655E77">
      <w:pPr>
        <w:ind w:left="720" w:hanging="720"/>
        <w:rPr>
          <w:rFonts w:ascii="Arial" w:hAnsi="Arial" w:cs="Arial"/>
          <w:b/>
          <w:sz w:val="24"/>
          <w:szCs w:val="24"/>
        </w:rPr>
      </w:pPr>
      <w:r w:rsidRPr="00655E77">
        <w:rPr>
          <w:rFonts w:ascii="Arial" w:hAnsi="Arial" w:cs="Arial"/>
          <w:b/>
          <w:sz w:val="24"/>
          <w:szCs w:val="24"/>
        </w:rPr>
        <w:t xml:space="preserve">In the matter of the Petition for the introduction of a memorial to </w:t>
      </w:r>
    </w:p>
    <w:p w:rsidR="00E76452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E76452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……………………………….. deceased in </w:t>
      </w:r>
      <w:r w:rsidR="00655E77" w:rsidRPr="00655E77">
        <w:rPr>
          <w:rFonts w:ascii="Arial" w:hAnsi="Arial" w:cs="Arial"/>
          <w:b/>
          <w:sz w:val="24"/>
          <w:szCs w:val="24"/>
        </w:rPr>
        <w:t xml:space="preserve">the churchyard/cemetery at </w:t>
      </w:r>
    </w:p>
    <w:p w:rsidR="00E76452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655E77" w:rsidRPr="00655E77" w:rsidRDefault="00E76452" w:rsidP="00655E77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the Registrar</w:t>
      </w:r>
    </w:p>
    <w:p w:rsidR="00655E77" w:rsidRPr="00A27083" w:rsidRDefault="00655E77" w:rsidP="00655E77">
      <w:pPr>
        <w:rPr>
          <w:rFonts w:ascii="Arial" w:hAnsi="Arial" w:cs="Arial"/>
          <w:sz w:val="22"/>
          <w:szCs w:val="22"/>
        </w:rPr>
      </w:pPr>
      <w:smartTag w:uri="urn:schemas-microsoft-com:office:smarttags" w:element="place">
        <w:r w:rsidRPr="00A27083">
          <w:rPr>
            <w:rFonts w:ascii="Arial" w:hAnsi="Arial" w:cs="Arial"/>
            <w:sz w:val="22"/>
            <w:szCs w:val="22"/>
          </w:rPr>
          <w:t>Lichfield</w:t>
        </w:r>
      </w:smartTag>
      <w:r w:rsidRPr="00A27083">
        <w:rPr>
          <w:rFonts w:ascii="Arial" w:hAnsi="Arial" w:cs="Arial"/>
          <w:sz w:val="22"/>
          <w:szCs w:val="22"/>
        </w:rPr>
        <w:t xml:space="preserve"> Diocesan Registry</w:t>
      </w:r>
    </w:p>
    <w:p w:rsidR="00655E77" w:rsidRPr="00A27083" w:rsidRDefault="00655E77" w:rsidP="00655E77">
      <w:pPr>
        <w:rPr>
          <w:rFonts w:ascii="Arial" w:hAnsi="Arial" w:cs="Arial"/>
          <w:sz w:val="22"/>
          <w:szCs w:val="22"/>
        </w:rPr>
      </w:pPr>
      <w:r w:rsidRPr="00A27083">
        <w:rPr>
          <w:rFonts w:ascii="Arial" w:hAnsi="Arial" w:cs="Arial"/>
          <w:sz w:val="22"/>
          <w:szCs w:val="22"/>
        </w:rPr>
        <w:t xml:space="preserve">FBC </w:t>
      </w:r>
      <w:proofErr w:type="spellStart"/>
      <w:r w:rsidRPr="00A27083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anby</w:t>
      </w:r>
      <w:proofErr w:type="spellEnd"/>
      <w:r w:rsidRPr="00A2708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2708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owdler</w:t>
      </w:r>
      <w:proofErr w:type="spellEnd"/>
      <w:r w:rsidRPr="00A27083">
        <w:rPr>
          <w:rFonts w:ascii="Arial" w:hAnsi="Arial" w:cs="Arial"/>
          <w:sz w:val="22"/>
          <w:szCs w:val="22"/>
        </w:rPr>
        <w:t xml:space="preserve"> LLP</w:t>
      </w:r>
      <w:bookmarkStart w:id="0" w:name="_GoBack"/>
      <w:bookmarkEnd w:id="0"/>
    </w:p>
    <w:p w:rsidR="00655E77" w:rsidRPr="00A27083" w:rsidRDefault="00655E77" w:rsidP="00655E77">
      <w:pPr>
        <w:rPr>
          <w:rFonts w:ascii="Arial" w:hAnsi="Arial" w:cs="Arial"/>
          <w:sz w:val="22"/>
          <w:szCs w:val="22"/>
        </w:rPr>
      </w:pPr>
      <w:r w:rsidRPr="00A27083">
        <w:rPr>
          <w:rFonts w:ascii="Arial" w:hAnsi="Arial" w:cs="Arial"/>
          <w:sz w:val="22"/>
          <w:szCs w:val="22"/>
        </w:rPr>
        <w:t xml:space="preserve">Routh House, </w:t>
      </w:r>
      <w:smartTag w:uri="urn:schemas-microsoft-com:office:smarttags" w:element="address">
        <w:smartTag w:uri="urn:schemas-microsoft-com:office:smarttags" w:element="Street">
          <w:r w:rsidRPr="00A27083">
            <w:rPr>
              <w:rFonts w:ascii="Arial" w:hAnsi="Arial" w:cs="Arial"/>
              <w:sz w:val="22"/>
              <w:szCs w:val="22"/>
            </w:rPr>
            <w:t>Hall Park Way</w:t>
          </w:r>
        </w:smartTag>
        <w:r w:rsidRPr="00A27083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 w:rsidRPr="00A27083">
            <w:rPr>
              <w:rFonts w:ascii="Arial" w:hAnsi="Arial" w:cs="Arial"/>
              <w:sz w:val="22"/>
              <w:szCs w:val="22"/>
            </w:rPr>
            <w:t>T</w:t>
          </w:r>
          <w:r>
            <w:rPr>
              <w:rFonts w:ascii="Arial" w:hAnsi="Arial" w:cs="Arial"/>
              <w:sz w:val="22"/>
              <w:szCs w:val="22"/>
            </w:rPr>
            <w:t>elford</w:t>
          </w:r>
        </w:smartTag>
        <w:r w:rsidRPr="00A27083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ostalCode">
          <w:r w:rsidRPr="00A27083">
            <w:rPr>
              <w:rFonts w:ascii="Arial" w:hAnsi="Arial" w:cs="Arial"/>
              <w:sz w:val="22"/>
              <w:szCs w:val="22"/>
            </w:rPr>
            <w:t>TF3 4NJ</w:t>
          </w:r>
        </w:smartTag>
      </w:smartTag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Pr="00DF0343">
        <w:rPr>
          <w:rFonts w:ascii="Arial" w:hAnsi="Arial" w:cs="Arial"/>
          <w:sz w:val="22"/>
          <w:szCs w:val="22"/>
        </w:rPr>
        <w:t xml:space="preserve">I am content for the Petition for the </w:t>
      </w:r>
      <w:r>
        <w:rPr>
          <w:rFonts w:ascii="Arial" w:hAnsi="Arial" w:cs="Arial"/>
          <w:sz w:val="22"/>
          <w:szCs w:val="22"/>
        </w:rPr>
        <w:t xml:space="preserve">memorial </w:t>
      </w:r>
      <w:r w:rsidRPr="00DF0343">
        <w:rPr>
          <w:rFonts w:ascii="Arial" w:hAnsi="Arial" w:cs="Arial"/>
          <w:sz w:val="22"/>
          <w:szCs w:val="22"/>
        </w:rPr>
        <w:t xml:space="preserve">to be decided </w:t>
      </w:r>
      <w:r>
        <w:rPr>
          <w:rFonts w:ascii="Arial" w:hAnsi="Arial" w:cs="Arial"/>
          <w:sz w:val="22"/>
          <w:szCs w:val="22"/>
        </w:rPr>
        <w:t xml:space="preserve">by written representations </w:t>
      </w:r>
      <w:r w:rsidRPr="00DF0343">
        <w:rPr>
          <w:rFonts w:ascii="Arial" w:hAnsi="Arial" w:cs="Arial"/>
          <w:sz w:val="22"/>
          <w:szCs w:val="22"/>
        </w:rPr>
        <w:t>on the present documents.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I wish to have the Petition dealt with by written representations but enabling me to lodge further representations before a decision is made.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 wish to have the Petition heard by the Chancellor in Court.</w:t>
      </w:r>
    </w:p>
    <w:p w:rsidR="00655E77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Pr="00DF0343" w:rsidRDefault="00655E77" w:rsidP="00655E77">
      <w:pPr>
        <w:ind w:left="720" w:hanging="720"/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Pr="00DF0343" w:rsidRDefault="00655E77" w:rsidP="0065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="00E76452">
        <w:rPr>
          <w:rFonts w:ascii="Arial" w:hAnsi="Arial" w:cs="Arial"/>
          <w:sz w:val="22"/>
          <w:szCs w:val="22"/>
        </w:rPr>
        <w:t>Mr/Mrs</w:t>
      </w:r>
      <w:r w:rsidR="00341C7B">
        <w:rPr>
          <w:rFonts w:ascii="Arial" w:hAnsi="Arial" w:cs="Arial"/>
          <w:sz w:val="22"/>
          <w:szCs w:val="22"/>
        </w:rPr>
        <w:t>/Miss</w:t>
      </w:r>
      <w:r w:rsidR="00E927BA">
        <w:rPr>
          <w:rFonts w:ascii="Arial" w:hAnsi="Arial" w:cs="Arial"/>
          <w:sz w:val="22"/>
          <w:szCs w:val="22"/>
        </w:rPr>
        <w:t>/Ms</w:t>
      </w:r>
      <w:r w:rsidR="00E76452">
        <w:rPr>
          <w:rFonts w:ascii="Arial" w:hAnsi="Arial" w:cs="Arial"/>
          <w:sz w:val="22"/>
          <w:szCs w:val="22"/>
        </w:rPr>
        <w:t xml:space="preserve">  ……………………………………………………………….</w:t>
      </w: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 </w:t>
      </w:r>
      <w:r w:rsidRPr="00DF0343">
        <w:rPr>
          <w:rFonts w:ascii="Arial" w:hAnsi="Arial" w:cs="Arial"/>
          <w:sz w:val="22"/>
          <w:szCs w:val="22"/>
        </w:rPr>
        <w:t>…………………………</w:t>
      </w: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Default="00655E77" w:rsidP="00655E77">
      <w:pPr>
        <w:rPr>
          <w:rFonts w:ascii="Arial" w:hAnsi="Arial" w:cs="Arial"/>
          <w:sz w:val="22"/>
          <w:szCs w:val="22"/>
        </w:rPr>
      </w:pPr>
    </w:p>
    <w:p w:rsidR="00655E77" w:rsidRPr="00DF0343" w:rsidRDefault="00BF420F" w:rsidP="00655E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…………………..………2019</w:t>
      </w:r>
    </w:p>
    <w:p w:rsidR="00655E77" w:rsidRDefault="00655E77" w:rsidP="00655E77">
      <w:pPr>
        <w:rPr>
          <w:rFonts w:ascii="Arial" w:hAnsi="Arial" w:cs="Arial"/>
          <w:sz w:val="24"/>
          <w:szCs w:val="24"/>
        </w:rPr>
      </w:pPr>
    </w:p>
    <w:p w:rsidR="0050217B" w:rsidRDefault="0050217B"/>
    <w:sectPr w:rsidR="0050217B" w:rsidSect="00DF0343">
      <w:headerReference w:type="default" r:id="rId7"/>
      <w:headerReference w:type="first" r:id="rId8"/>
      <w:pgSz w:w="11906" w:h="16838" w:code="9"/>
      <w:pgMar w:top="1440" w:right="1440" w:bottom="1134" w:left="1440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AC" w:rsidRDefault="00E76452">
      <w:r>
        <w:separator/>
      </w:r>
    </w:p>
  </w:endnote>
  <w:endnote w:type="continuationSeparator" w:id="0">
    <w:p w:rsidR="00B161AC" w:rsidRDefault="00E7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AC" w:rsidRDefault="00E76452">
      <w:r>
        <w:separator/>
      </w:r>
    </w:p>
  </w:footnote>
  <w:footnote w:type="continuationSeparator" w:id="0">
    <w:p w:rsidR="00B161AC" w:rsidRDefault="00E76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5C" w:rsidRDefault="00655E77">
    <w:pPr>
      <w:pStyle w:val="Header"/>
      <w:tabs>
        <w:tab w:val="left" w:pos="1440"/>
        <w:tab w:val="left" w:pos="1800"/>
        <w:tab w:val="left" w:pos="4320"/>
        <w:tab w:val="left" w:pos="5400"/>
        <w:tab w:val="left" w:pos="5490"/>
      </w:tabs>
    </w:pPr>
    <w:r>
      <w:tab/>
    </w:r>
    <w:r>
      <w:tab/>
    </w:r>
  </w:p>
  <w:p w:rsidR="005D295C" w:rsidRDefault="00655E77">
    <w:pPr>
      <w:pStyle w:val="Header"/>
      <w:jc w:val="both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5C" w:rsidRPr="00BF420F" w:rsidRDefault="00BF420F">
    <w:pPr>
      <w:pStyle w:val="Header"/>
      <w:rPr>
        <w:rFonts w:ascii="Arial" w:hAnsi="Arial" w:cs="Arial"/>
      </w:rPr>
    </w:pPr>
    <w:r w:rsidRPr="00BF420F">
      <w:rPr>
        <w:rFonts w:ascii="Arial" w:hAnsi="Arial" w:cs="Arial"/>
      </w:rPr>
      <w:t>Representation Choice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orceOverwriteVersion" w:val="False"/>
    <w:docVar w:name="VidessEntityMnemonic" w:val="PDMMA"/>
    <w:docVar w:name="VidessMergeObjID" w:val="12683553043.1"/>
    <w:docVar w:name="VidessTemplateID" w:val="12770999529.1"/>
  </w:docVars>
  <w:rsids>
    <w:rsidRoot w:val="00655E77"/>
    <w:rsid w:val="00341C7B"/>
    <w:rsid w:val="0050217B"/>
    <w:rsid w:val="005C6C7C"/>
    <w:rsid w:val="00655E77"/>
    <w:rsid w:val="00704F3E"/>
    <w:rsid w:val="007332D1"/>
    <w:rsid w:val="009560FE"/>
    <w:rsid w:val="00B161AC"/>
    <w:rsid w:val="00BF420F"/>
    <w:rsid w:val="00C77543"/>
    <w:rsid w:val="00D44A2F"/>
    <w:rsid w:val="00E76452"/>
    <w:rsid w:val="00E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E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5E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5E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5E7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E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55E7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55E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55E7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D3C8D481.dotm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Dudley</dc:creator>
  <cp:lastModifiedBy>Alex Chong</cp:lastModifiedBy>
  <cp:revision>7</cp:revision>
  <dcterms:created xsi:type="dcterms:W3CDTF">2016-03-10T09:25:00Z</dcterms:created>
  <dcterms:modified xsi:type="dcterms:W3CDTF">2019-01-15T12:34:00Z</dcterms:modified>
</cp:coreProperties>
</file>