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E02A" w14:textId="2CD2F681" w:rsidR="00264BFD" w:rsidRPr="009320F9" w:rsidRDefault="00264BFD" w:rsidP="00264BFD">
      <w:pPr>
        <w:pStyle w:val="Heading1"/>
      </w:pPr>
      <w:r w:rsidRPr="009320F9">
        <w:t>Diocese of Lichfield</w:t>
      </w:r>
    </w:p>
    <w:p w14:paraId="768EA8E6" w14:textId="3BF94FE7" w:rsidR="00264BFD" w:rsidRPr="009320F9" w:rsidRDefault="00264BFD" w:rsidP="00264BFD">
      <w:pPr>
        <w:pStyle w:val="Title"/>
      </w:pPr>
      <w:r w:rsidRPr="009320F9">
        <w:t>Churchyard Award Scheme</w:t>
      </w:r>
      <w:r>
        <w:t xml:space="preserve"> 202</w:t>
      </w:r>
      <w:r w:rsidR="002D6781">
        <w:t>3</w:t>
      </w:r>
    </w:p>
    <w:p w14:paraId="59F27F75" w14:textId="77777777" w:rsidR="00264BFD" w:rsidRPr="00AE6D3F" w:rsidRDefault="00264BFD" w:rsidP="00264BFD">
      <w:r w:rsidRPr="00AE6D3F">
        <w:t xml:space="preserve">Open to all </w:t>
      </w:r>
      <w:r>
        <w:t xml:space="preserve">churches </w:t>
      </w:r>
      <w:r w:rsidRPr="00AE6D3F">
        <w:t xml:space="preserve">in the diocese, whether </w:t>
      </w:r>
      <w:r>
        <w:t>the</w:t>
      </w:r>
      <w:r w:rsidRPr="00AE6D3F">
        <w:t xml:space="preserve"> churchyard is large or small, </w:t>
      </w:r>
      <w:proofErr w:type="gramStart"/>
      <w:r w:rsidRPr="00AE6D3F">
        <w:t>rural</w:t>
      </w:r>
      <w:proofErr w:type="gramEnd"/>
      <w:r w:rsidRPr="00AE6D3F">
        <w:t xml:space="preserve"> or urban</w:t>
      </w:r>
      <w:r>
        <w:t>. The scheme also i</w:t>
      </w:r>
      <w:r w:rsidRPr="00AE6D3F">
        <w:t>ncludes a section for church gardens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4BFD" w:rsidRPr="000E2B1C" w14:paraId="60344E80" w14:textId="77777777" w:rsidTr="00D23D09">
        <w:trPr>
          <w:trHeight w:val="1400"/>
        </w:trPr>
        <w:tc>
          <w:tcPr>
            <w:tcW w:w="9016" w:type="dxa"/>
          </w:tcPr>
          <w:p w14:paraId="00350C7C" w14:textId="77777777" w:rsidR="00264BFD" w:rsidRDefault="00264BFD" w:rsidP="00264BFD">
            <w:r w:rsidRPr="000E2B1C">
              <w:t>Name of the church with full address and postcode please:</w:t>
            </w:r>
          </w:p>
          <w:p w14:paraId="471087BE" w14:textId="5CCEAFA4" w:rsidR="00264BFD" w:rsidRPr="000E2B1C" w:rsidRDefault="00264BFD" w:rsidP="00264BFD"/>
        </w:tc>
      </w:tr>
      <w:tr w:rsidR="00264BFD" w:rsidRPr="000E2B1C" w14:paraId="1F259A4D" w14:textId="77777777" w:rsidTr="00D23D09">
        <w:trPr>
          <w:trHeight w:val="1411"/>
        </w:trPr>
        <w:tc>
          <w:tcPr>
            <w:tcW w:w="9016" w:type="dxa"/>
          </w:tcPr>
          <w:p w14:paraId="61DE7848" w14:textId="77777777" w:rsidR="00264BFD" w:rsidRDefault="00264BFD" w:rsidP="00264BFD">
            <w:r w:rsidRPr="000E2B1C">
              <w:t>Name of contact person with email, address &amp; telephone number</w:t>
            </w:r>
            <w:r>
              <w:t xml:space="preserve"> please:</w:t>
            </w:r>
          </w:p>
          <w:p w14:paraId="226604CE" w14:textId="77777777" w:rsidR="00264BFD" w:rsidRDefault="00264BFD" w:rsidP="00264BFD"/>
          <w:p w14:paraId="6D66E329" w14:textId="3ED31107" w:rsidR="00B13D74" w:rsidRPr="00B13D74" w:rsidRDefault="00B13D74" w:rsidP="00B13D74">
            <w:pPr>
              <w:rPr>
                <w:i/>
                <w:iCs/>
              </w:rPr>
            </w:pPr>
            <w:r w:rsidRPr="00B13D74">
              <w:rPr>
                <w:i/>
                <w:iCs/>
                <w:sz w:val="20"/>
                <w:szCs w:val="20"/>
              </w:rPr>
              <w:t xml:space="preserve">[If the contact person does not have </w:t>
            </w:r>
            <w:proofErr w:type="gramStart"/>
            <w:r w:rsidRPr="00B13D74">
              <w:rPr>
                <w:i/>
                <w:iCs/>
                <w:sz w:val="20"/>
                <w:szCs w:val="20"/>
              </w:rPr>
              <w:t>email</w:t>
            </w:r>
            <w:proofErr w:type="gramEnd"/>
            <w:r w:rsidRPr="00B13D74">
              <w:rPr>
                <w:i/>
                <w:iCs/>
                <w:sz w:val="20"/>
                <w:szCs w:val="20"/>
              </w:rPr>
              <w:t xml:space="preserve"> it would be very helpful to have an email address that can be used for communication, Thank you.]</w:t>
            </w:r>
          </w:p>
        </w:tc>
      </w:tr>
      <w:tr w:rsidR="00264BFD" w:rsidRPr="000E2B1C" w14:paraId="4796B51D" w14:textId="77777777" w:rsidTr="00D23D09">
        <w:trPr>
          <w:trHeight w:val="690"/>
        </w:trPr>
        <w:tc>
          <w:tcPr>
            <w:tcW w:w="9016" w:type="dxa"/>
          </w:tcPr>
          <w:p w14:paraId="009D3FF0" w14:textId="000D43D2" w:rsidR="00264BFD" w:rsidRDefault="00264BFD" w:rsidP="002D6781">
            <w:r>
              <w:t xml:space="preserve">Is it a </w:t>
            </w:r>
            <w:r w:rsidR="002D6781">
              <w:t>c</w:t>
            </w:r>
            <w:r>
              <w:t xml:space="preserve">hurchyard or </w:t>
            </w:r>
            <w:r w:rsidR="002D6781">
              <w:t>c</w:t>
            </w:r>
            <w:r>
              <w:t xml:space="preserve">hurch </w:t>
            </w:r>
            <w:r w:rsidR="002D6781">
              <w:t>g</w:t>
            </w:r>
            <w:r>
              <w:t>arden?</w:t>
            </w:r>
            <w:r w:rsidR="002D6DC3">
              <w:t xml:space="preserve"> Is a key required? If so</w:t>
            </w:r>
            <w:r w:rsidR="002D6781">
              <w:t>,</w:t>
            </w:r>
            <w:r w:rsidR="002D6DC3">
              <w:t xml:space="preserve"> how can it be obtained?</w:t>
            </w:r>
          </w:p>
          <w:p w14:paraId="2BAA8400" w14:textId="77777777" w:rsidR="00264BFD" w:rsidRPr="000E2B1C" w:rsidRDefault="00264BFD" w:rsidP="00264BFD"/>
        </w:tc>
      </w:tr>
      <w:tr w:rsidR="00264BFD" w:rsidRPr="000E2B1C" w14:paraId="4F9041D8" w14:textId="77777777" w:rsidTr="00D23D09">
        <w:trPr>
          <w:trHeight w:val="1411"/>
        </w:trPr>
        <w:tc>
          <w:tcPr>
            <w:tcW w:w="9016" w:type="dxa"/>
          </w:tcPr>
          <w:p w14:paraId="1DC4DBA2" w14:textId="667B17CC" w:rsidR="002D6DC3" w:rsidRDefault="002D6DC3" w:rsidP="002D6DC3">
            <w:r>
              <w:t>Are there any recent developments you wish to draw to our attention?</w:t>
            </w:r>
          </w:p>
          <w:p w14:paraId="0291A1E1" w14:textId="77777777" w:rsidR="00264BFD" w:rsidRDefault="00264BFD" w:rsidP="00264BFD"/>
          <w:p w14:paraId="27FBE452" w14:textId="77777777" w:rsidR="00264BFD" w:rsidRDefault="00264BFD" w:rsidP="00264BFD"/>
          <w:p w14:paraId="22CA0FBF" w14:textId="77777777" w:rsidR="00264BFD" w:rsidRDefault="00264BFD" w:rsidP="00264BFD"/>
          <w:p w14:paraId="3CCAEA6E" w14:textId="1B4CE6DF" w:rsidR="002D6781" w:rsidRPr="000E2B1C" w:rsidRDefault="002D6781" w:rsidP="00264BFD"/>
        </w:tc>
      </w:tr>
      <w:tr w:rsidR="002D6781" w:rsidRPr="000E2B1C" w14:paraId="7597C325" w14:textId="77777777" w:rsidTr="00D23D09">
        <w:trPr>
          <w:trHeight w:val="1411"/>
        </w:trPr>
        <w:tc>
          <w:tcPr>
            <w:tcW w:w="9016" w:type="dxa"/>
          </w:tcPr>
          <w:p w14:paraId="39EEFDEC" w14:textId="77777777" w:rsidR="002D6781" w:rsidRDefault="002D6781" w:rsidP="002D6781">
            <w:r>
              <w:t xml:space="preserve">What are your </w:t>
            </w:r>
            <w:proofErr w:type="gramStart"/>
            <w:r>
              <w:t>future plans</w:t>
            </w:r>
            <w:proofErr w:type="gramEnd"/>
            <w:r>
              <w:t>? (Remember ‘Caring for God’s Acre’ can provide help and guidance)</w:t>
            </w:r>
          </w:p>
          <w:p w14:paraId="35616CCD" w14:textId="77777777" w:rsidR="002D6781" w:rsidRDefault="002D6781" w:rsidP="002D6DC3"/>
        </w:tc>
      </w:tr>
      <w:tr w:rsidR="002D6DC3" w:rsidRPr="000E2B1C" w14:paraId="3E6EB9C1" w14:textId="77777777" w:rsidTr="00D23D09">
        <w:trPr>
          <w:trHeight w:val="1347"/>
        </w:trPr>
        <w:tc>
          <w:tcPr>
            <w:tcW w:w="9016" w:type="dxa"/>
          </w:tcPr>
          <w:p w14:paraId="343F8B7A" w14:textId="26B64BEF" w:rsidR="002D6DC3" w:rsidRPr="002D6DC3" w:rsidRDefault="002D6DC3" w:rsidP="002D6DC3">
            <w:r w:rsidRPr="002D6DC3">
              <w:t>Entry forms will be acknowledged by email and further information about the scheme sent out in March 202</w:t>
            </w:r>
            <w:r w:rsidR="002D6781">
              <w:t>3</w:t>
            </w:r>
            <w:r w:rsidRPr="002D6DC3">
              <w:t xml:space="preserve">. Judges will visit the churchyards during the months of May, June, </w:t>
            </w:r>
            <w:proofErr w:type="gramStart"/>
            <w:r w:rsidRPr="002D6DC3">
              <w:t>July</w:t>
            </w:r>
            <w:proofErr w:type="gramEnd"/>
            <w:r w:rsidRPr="002D6DC3">
              <w:t xml:space="preserve"> and August. </w:t>
            </w:r>
          </w:p>
          <w:p w14:paraId="53033E02" w14:textId="04D68404" w:rsidR="002D6DC3" w:rsidRPr="002D6781" w:rsidRDefault="002D6DC3" w:rsidP="002D6DC3">
            <w:pPr>
              <w:rPr>
                <w:b/>
                <w:bCs/>
              </w:rPr>
            </w:pPr>
            <w:r w:rsidRPr="002D6781">
              <w:rPr>
                <w:b/>
                <w:bCs/>
              </w:rPr>
              <w:t>Bonus marks will be given for evidence of community involvement, provision of information about features of special interest and eco initiatives!</w:t>
            </w:r>
          </w:p>
        </w:tc>
      </w:tr>
    </w:tbl>
    <w:p w14:paraId="67506326" w14:textId="14F04333" w:rsidR="00264BFD" w:rsidRPr="00E63580" w:rsidRDefault="00264BFD" w:rsidP="00E63580">
      <w:r w:rsidRPr="000E7855">
        <w:t xml:space="preserve">Please complete this form and send it, with any other information that you may wish to </w:t>
      </w:r>
      <w:proofErr w:type="gramStart"/>
      <w:r w:rsidRPr="000E7855">
        <w:t>submit,</w:t>
      </w:r>
      <w:proofErr w:type="gramEnd"/>
      <w:r w:rsidRPr="000E7855">
        <w:t xml:space="preserve"> to </w:t>
      </w:r>
      <w:hyperlink r:id="rId8" w:history="1">
        <w:r w:rsidRPr="00264BFD">
          <w:rPr>
            <w:rStyle w:val="Hyperlink"/>
          </w:rPr>
          <w:t>aprimrose@talktalk.net</w:t>
        </w:r>
      </w:hyperlink>
      <w:r w:rsidRPr="000E7855">
        <w:t xml:space="preserve"> or post to Alison Primrose, Hill House, Vicarage Lane, </w:t>
      </w:r>
      <w:proofErr w:type="spellStart"/>
      <w:r w:rsidRPr="000E7855">
        <w:t>Bednall</w:t>
      </w:r>
      <w:proofErr w:type="spellEnd"/>
      <w:r w:rsidRPr="000E7855">
        <w:t>, Stafford, ST17 0SE by 1</w:t>
      </w:r>
      <w:r w:rsidR="002D6781">
        <w:t>0</w:t>
      </w:r>
      <w:r w:rsidRPr="000E7855">
        <w:rPr>
          <w:vertAlign w:val="superscript"/>
        </w:rPr>
        <w:t>th</w:t>
      </w:r>
      <w:r w:rsidRPr="000E7855">
        <w:t xml:space="preserve"> April 202</w:t>
      </w:r>
      <w:r w:rsidR="002D6781">
        <w:t>3</w:t>
      </w:r>
      <w:r w:rsidRPr="000E7855">
        <w:t>.</w:t>
      </w:r>
    </w:p>
    <w:sectPr w:rsidR="00264BFD" w:rsidRPr="00E63580" w:rsidSect="002D6781">
      <w:footerReference w:type="default" r:id="rId9"/>
      <w:pgSz w:w="11907" w:h="16839" w:code="9"/>
      <w:pgMar w:top="625" w:right="1275" w:bottom="1440" w:left="1440" w:header="3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4DF7" w14:textId="77777777" w:rsidR="00F4182F" w:rsidRDefault="00F4182F" w:rsidP="00456C52">
      <w:pPr>
        <w:spacing w:after="0" w:line="240" w:lineRule="auto"/>
      </w:pPr>
      <w:r>
        <w:separator/>
      </w:r>
    </w:p>
    <w:p w14:paraId="5B730001" w14:textId="77777777" w:rsidR="00F4182F" w:rsidRDefault="00F4182F"/>
  </w:endnote>
  <w:endnote w:type="continuationSeparator" w:id="0">
    <w:p w14:paraId="12718D0C" w14:textId="77777777" w:rsidR="00F4182F" w:rsidRDefault="00F4182F" w:rsidP="00456C52">
      <w:pPr>
        <w:spacing w:after="0" w:line="240" w:lineRule="auto"/>
      </w:pPr>
      <w:r>
        <w:continuationSeparator/>
      </w:r>
    </w:p>
    <w:p w14:paraId="293CBC95" w14:textId="77777777" w:rsidR="00F4182F" w:rsidRDefault="00F41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F165" w14:textId="77777777" w:rsidR="00662BDD" w:rsidRDefault="006D5195" w:rsidP="001648EF">
    <w:pPr>
      <w:pStyle w:val="Footer"/>
      <w:tabs>
        <w:tab w:val="clear" w:pos="4513"/>
        <w:tab w:val="clear" w:pos="9026"/>
        <w:tab w:val="right" w:pos="9214"/>
      </w:tabs>
      <w:ind w:left="5760"/>
      <w:jc w:val="right"/>
    </w:pPr>
    <w:r>
      <w:rPr>
        <w:position w:val="10"/>
      </w:rPr>
      <w:tab/>
    </w:r>
    <w:r w:rsidR="001648EF">
      <w:rPr>
        <w:position w:val="10"/>
      </w:rPr>
      <w:br/>
    </w:r>
    <w:r w:rsidR="001648EF">
      <w:rPr>
        <w:noProof/>
        <w:lang w:eastAsia="en-GB"/>
      </w:rPr>
      <w:drawing>
        <wp:inline distT="0" distB="0" distL="0" distR="0" wp14:anchorId="1F3C3DBB" wp14:editId="6518E84A">
          <wp:extent cx="2019277" cy="491639"/>
          <wp:effectExtent l="0" t="0" r="63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01m-small-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80" cy="49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B080" w14:textId="77777777" w:rsidR="00F4182F" w:rsidRDefault="00F4182F" w:rsidP="00456C52">
      <w:pPr>
        <w:spacing w:after="0" w:line="240" w:lineRule="auto"/>
      </w:pPr>
      <w:r>
        <w:separator/>
      </w:r>
    </w:p>
    <w:p w14:paraId="186ED9C5" w14:textId="77777777" w:rsidR="00F4182F" w:rsidRDefault="00F4182F"/>
  </w:footnote>
  <w:footnote w:type="continuationSeparator" w:id="0">
    <w:p w14:paraId="2DFE17CC" w14:textId="77777777" w:rsidR="00F4182F" w:rsidRDefault="00F4182F" w:rsidP="00456C52">
      <w:pPr>
        <w:spacing w:after="0" w:line="240" w:lineRule="auto"/>
      </w:pPr>
      <w:r>
        <w:continuationSeparator/>
      </w:r>
    </w:p>
    <w:p w14:paraId="07E3B2DF" w14:textId="77777777" w:rsidR="00F4182F" w:rsidRDefault="00F418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A1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0E2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4E7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E07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CE4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4B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C00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A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E2E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628699">
    <w:abstractNumId w:val="9"/>
  </w:num>
  <w:num w:numId="2" w16cid:durableId="1586496002">
    <w:abstractNumId w:val="7"/>
  </w:num>
  <w:num w:numId="3" w16cid:durableId="2021853634">
    <w:abstractNumId w:val="6"/>
  </w:num>
  <w:num w:numId="4" w16cid:durableId="1597245290">
    <w:abstractNumId w:val="5"/>
  </w:num>
  <w:num w:numId="5" w16cid:durableId="1140532233">
    <w:abstractNumId w:val="4"/>
  </w:num>
  <w:num w:numId="6" w16cid:durableId="507910717">
    <w:abstractNumId w:val="8"/>
  </w:num>
  <w:num w:numId="7" w16cid:durableId="212279352">
    <w:abstractNumId w:val="3"/>
  </w:num>
  <w:num w:numId="8" w16cid:durableId="1157307611">
    <w:abstractNumId w:val="2"/>
  </w:num>
  <w:num w:numId="9" w16cid:durableId="1686246301">
    <w:abstractNumId w:val="1"/>
  </w:num>
  <w:num w:numId="10" w16cid:durableId="382683930">
    <w:abstractNumId w:val="0"/>
  </w:num>
  <w:num w:numId="11" w16cid:durableId="928269571">
    <w:abstractNumId w:val="29"/>
  </w:num>
  <w:num w:numId="12" w16cid:durableId="2073576230">
    <w:abstractNumId w:val="20"/>
  </w:num>
  <w:num w:numId="13" w16cid:durableId="1050612899">
    <w:abstractNumId w:val="34"/>
  </w:num>
  <w:num w:numId="14" w16cid:durableId="347294749">
    <w:abstractNumId w:val="10"/>
  </w:num>
  <w:num w:numId="15" w16cid:durableId="1716461879">
    <w:abstractNumId w:val="25"/>
  </w:num>
  <w:num w:numId="16" w16cid:durableId="820776332">
    <w:abstractNumId w:val="22"/>
  </w:num>
  <w:num w:numId="17" w16cid:durableId="1127315033">
    <w:abstractNumId w:val="12"/>
  </w:num>
  <w:num w:numId="18" w16cid:durableId="691567703">
    <w:abstractNumId w:val="15"/>
  </w:num>
  <w:num w:numId="19" w16cid:durableId="2101103805">
    <w:abstractNumId w:val="17"/>
  </w:num>
  <w:num w:numId="20" w16cid:durableId="957833978">
    <w:abstractNumId w:val="13"/>
  </w:num>
  <w:num w:numId="21" w16cid:durableId="654458654">
    <w:abstractNumId w:val="31"/>
  </w:num>
  <w:num w:numId="22" w16cid:durableId="1098869042">
    <w:abstractNumId w:val="14"/>
  </w:num>
  <w:num w:numId="23" w16cid:durableId="1247375180">
    <w:abstractNumId w:val="27"/>
  </w:num>
  <w:num w:numId="24" w16cid:durableId="796143013">
    <w:abstractNumId w:val="26"/>
  </w:num>
  <w:num w:numId="25" w16cid:durableId="834954055">
    <w:abstractNumId w:val="23"/>
  </w:num>
  <w:num w:numId="26" w16cid:durableId="839391764">
    <w:abstractNumId w:val="19"/>
  </w:num>
  <w:num w:numId="27" w16cid:durableId="674841153">
    <w:abstractNumId w:val="32"/>
  </w:num>
  <w:num w:numId="28" w16cid:durableId="1863130071">
    <w:abstractNumId w:val="28"/>
  </w:num>
  <w:num w:numId="29" w16cid:durableId="1444113699">
    <w:abstractNumId w:val="18"/>
  </w:num>
  <w:num w:numId="30" w16cid:durableId="1775779785">
    <w:abstractNumId w:val="24"/>
  </w:num>
  <w:num w:numId="31" w16cid:durableId="1866214870">
    <w:abstractNumId w:val="14"/>
  </w:num>
  <w:num w:numId="32" w16cid:durableId="1274677185">
    <w:abstractNumId w:val="21"/>
  </w:num>
  <w:num w:numId="33" w16cid:durableId="1336614609">
    <w:abstractNumId w:val="11"/>
  </w:num>
  <w:num w:numId="34" w16cid:durableId="168911611">
    <w:abstractNumId w:val="16"/>
  </w:num>
  <w:num w:numId="35" w16cid:durableId="693969438">
    <w:abstractNumId w:val="33"/>
  </w:num>
  <w:num w:numId="36" w16cid:durableId="18488670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FD"/>
    <w:rsid w:val="00001D77"/>
    <w:rsid w:val="0000484C"/>
    <w:rsid w:val="00013BC5"/>
    <w:rsid w:val="00036D96"/>
    <w:rsid w:val="00046E8D"/>
    <w:rsid w:val="000B44DB"/>
    <w:rsid w:val="000E2476"/>
    <w:rsid w:val="001250FD"/>
    <w:rsid w:val="001648EF"/>
    <w:rsid w:val="00177BD3"/>
    <w:rsid w:val="001C797C"/>
    <w:rsid w:val="001D1AA1"/>
    <w:rsid w:val="001E2FF8"/>
    <w:rsid w:val="00264BFD"/>
    <w:rsid w:val="00297537"/>
    <w:rsid w:val="002D6781"/>
    <w:rsid w:val="002D6DC3"/>
    <w:rsid w:val="002E18DE"/>
    <w:rsid w:val="003017FC"/>
    <w:rsid w:val="003057DD"/>
    <w:rsid w:val="00306E92"/>
    <w:rsid w:val="0032590E"/>
    <w:rsid w:val="003404FA"/>
    <w:rsid w:val="003444D2"/>
    <w:rsid w:val="003713AC"/>
    <w:rsid w:val="003933BC"/>
    <w:rsid w:val="003A0C95"/>
    <w:rsid w:val="003F47B7"/>
    <w:rsid w:val="00432F52"/>
    <w:rsid w:val="00433AF8"/>
    <w:rsid w:val="004472C0"/>
    <w:rsid w:val="00451BFA"/>
    <w:rsid w:val="00456C52"/>
    <w:rsid w:val="00466CE8"/>
    <w:rsid w:val="00472B72"/>
    <w:rsid w:val="00481EB2"/>
    <w:rsid w:val="004D2A0C"/>
    <w:rsid w:val="004D6A8F"/>
    <w:rsid w:val="005048FA"/>
    <w:rsid w:val="00506560"/>
    <w:rsid w:val="0056346F"/>
    <w:rsid w:val="0059136E"/>
    <w:rsid w:val="005B1A1D"/>
    <w:rsid w:val="005C3DE0"/>
    <w:rsid w:val="005D1629"/>
    <w:rsid w:val="006023DA"/>
    <w:rsid w:val="006226B8"/>
    <w:rsid w:val="00622771"/>
    <w:rsid w:val="00635BCF"/>
    <w:rsid w:val="006616A1"/>
    <w:rsid w:val="00662BDD"/>
    <w:rsid w:val="0067468C"/>
    <w:rsid w:val="00693031"/>
    <w:rsid w:val="00697081"/>
    <w:rsid w:val="006D5195"/>
    <w:rsid w:val="007178BA"/>
    <w:rsid w:val="00747588"/>
    <w:rsid w:val="00756629"/>
    <w:rsid w:val="007C571A"/>
    <w:rsid w:val="007E55D2"/>
    <w:rsid w:val="0080207C"/>
    <w:rsid w:val="0081498C"/>
    <w:rsid w:val="00851FE9"/>
    <w:rsid w:val="008808D2"/>
    <w:rsid w:val="0089598F"/>
    <w:rsid w:val="008A77E8"/>
    <w:rsid w:val="008B36BC"/>
    <w:rsid w:val="008B4438"/>
    <w:rsid w:val="008B6B2A"/>
    <w:rsid w:val="008F1FC8"/>
    <w:rsid w:val="00921F62"/>
    <w:rsid w:val="009558F4"/>
    <w:rsid w:val="00A00C80"/>
    <w:rsid w:val="00A038CB"/>
    <w:rsid w:val="00A04C7E"/>
    <w:rsid w:val="00A2588F"/>
    <w:rsid w:val="00A51FEC"/>
    <w:rsid w:val="00A85461"/>
    <w:rsid w:val="00AA6AD2"/>
    <w:rsid w:val="00AD2AD4"/>
    <w:rsid w:val="00B0029C"/>
    <w:rsid w:val="00B13C3B"/>
    <w:rsid w:val="00B13D74"/>
    <w:rsid w:val="00B25A8F"/>
    <w:rsid w:val="00B53A9E"/>
    <w:rsid w:val="00B841E8"/>
    <w:rsid w:val="00BE653B"/>
    <w:rsid w:val="00C0597A"/>
    <w:rsid w:val="00C33777"/>
    <w:rsid w:val="00CD1FCD"/>
    <w:rsid w:val="00CE06D3"/>
    <w:rsid w:val="00CE0DFD"/>
    <w:rsid w:val="00CF238F"/>
    <w:rsid w:val="00CF24F5"/>
    <w:rsid w:val="00D10E1B"/>
    <w:rsid w:val="00D33102"/>
    <w:rsid w:val="00D36982"/>
    <w:rsid w:val="00D41837"/>
    <w:rsid w:val="00D50655"/>
    <w:rsid w:val="00D86B86"/>
    <w:rsid w:val="00D92546"/>
    <w:rsid w:val="00E07195"/>
    <w:rsid w:val="00E11D55"/>
    <w:rsid w:val="00E1362D"/>
    <w:rsid w:val="00E318E4"/>
    <w:rsid w:val="00E63580"/>
    <w:rsid w:val="00E77F2B"/>
    <w:rsid w:val="00EA2B6C"/>
    <w:rsid w:val="00EB27BB"/>
    <w:rsid w:val="00EB7D65"/>
    <w:rsid w:val="00ED3235"/>
    <w:rsid w:val="00F352CB"/>
    <w:rsid w:val="00F41393"/>
    <w:rsid w:val="00F4182F"/>
    <w:rsid w:val="00F44F36"/>
    <w:rsid w:val="00F4720A"/>
    <w:rsid w:val="00F835CD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44EC5"/>
  <w15:docId w15:val="{4DD2BD73-81E2-7C4D-992E-2B1D80A8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81"/>
    <w:pPr>
      <w:spacing w:after="200" w:line="276" w:lineRule="auto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AA6AD2"/>
    <w:pPr>
      <w:keepNext/>
      <w:keepLines/>
      <w:spacing w:before="200" w:after="0"/>
      <w:outlineLvl w:val="5"/>
    </w:pPr>
    <w:rPr>
      <w:rFonts w:ascii="Segoe UI Semibold" w:eastAsia="Times New Roman" w:hAnsi="Segoe UI Semibold"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AA6AD2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Cs/>
      <w:color w:val="AB1B1F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6AD2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6C2565" w:themeColor="accent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A6AD2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Cs/>
      <w:color w:val="009CF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AA6AD2"/>
    <w:rPr>
      <w:rFonts w:ascii="Segoe UI Semibold" w:eastAsia="Times New Roman" w:hAnsi="Segoe UI Semibold"/>
      <w:iCs/>
      <w:color w:val="633A68"/>
      <w:sz w:val="22"/>
      <w:szCs w:val="22"/>
      <w:lang w:eastAsia="en-US"/>
    </w:rPr>
  </w:style>
  <w:style w:type="paragraph" w:customStyle="1" w:styleId="Summary">
    <w:name w:val="Summary"/>
    <w:basedOn w:val="Normal"/>
    <w:link w:val="SummaryChar"/>
    <w:locked/>
    <w:rsid w:val="00AA6AD2"/>
    <w:rPr>
      <w:rFonts w:ascii="Segoe UI Semibold" w:hAnsi="Segoe UI Semibold"/>
    </w:rPr>
  </w:style>
  <w:style w:type="character" w:customStyle="1" w:styleId="Heading9Char">
    <w:name w:val="Heading 9 Char"/>
    <w:link w:val="Heading9"/>
    <w:uiPriority w:val="9"/>
    <w:semiHidden/>
    <w:rsid w:val="00AA6AD2"/>
    <w:rPr>
      <w:rFonts w:ascii="Arial Rounded MT Bold" w:eastAsia="Times New Roman" w:hAnsi="Arial Rounded MT Bold"/>
      <w:iCs/>
      <w:color w:val="009CF4" w:themeColor="accent5"/>
      <w:lang w:eastAsia="en-US"/>
    </w:rPr>
  </w:style>
  <w:style w:type="character" w:customStyle="1" w:styleId="Heading8Char">
    <w:name w:val="Heading 8 Char"/>
    <w:link w:val="Heading8"/>
    <w:uiPriority w:val="9"/>
    <w:rsid w:val="00AA6AD2"/>
    <w:rPr>
      <w:rFonts w:ascii="Arial Rounded MT Bold" w:eastAsia="Times New Roman" w:hAnsi="Arial Rounded MT Bold"/>
      <w:color w:val="6C2565" w:themeColor="accent4"/>
      <w:lang w:eastAsia="en-US"/>
    </w:rPr>
  </w:style>
  <w:style w:type="character" w:customStyle="1" w:styleId="Heading7Char">
    <w:name w:val="Heading 7 Char"/>
    <w:link w:val="Heading7"/>
    <w:uiPriority w:val="9"/>
    <w:semiHidden/>
    <w:rsid w:val="00AA6AD2"/>
    <w:rPr>
      <w:rFonts w:ascii="Arial Rounded MT Bold" w:eastAsia="Times New Roman" w:hAnsi="Arial Rounded MT Bold"/>
      <w:iCs/>
      <w:color w:val="AB1B1F" w:themeColor="accent3"/>
      <w:szCs w:val="22"/>
      <w:lang w:eastAsia="en-US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AA6AD2"/>
    <w:rPr>
      <w:rFonts w:ascii="Segoe UI Semibold" w:hAnsi="Segoe UI Semibold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AA6AD2"/>
    <w:rPr>
      <w:color w:val="F36F2B" w:themeColor="accent1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5048F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048FA"/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D2"/>
    <w:pPr>
      <w:spacing w:after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AD2"/>
    <w:rPr>
      <w:rFonts w:asciiTheme="majorHAnsi" w:hAnsiTheme="majorHAnsi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AA6AD2"/>
    <w:pPr>
      <w:ind w:left="567" w:right="567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AA6AD2"/>
    <w:rPr>
      <w:rFonts w:ascii="Segoe UI" w:hAnsi="Segoe UI"/>
      <w:iCs/>
      <w:color w:val="000000"/>
      <w:sz w:val="22"/>
      <w:szCs w:val="22"/>
      <w:lang w:eastAsia="en-US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mailSignatureChar">
    <w:name w:val="Email Signature Char"/>
    <w:link w:val="E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A6AD2"/>
    <w:pPr>
      <w:spacing w:after="100"/>
    </w:pPr>
    <w:rPr>
      <w:b/>
      <w:color w:val="F36F2B" w:themeColor="accent1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A6AD2"/>
    <w:pPr>
      <w:spacing w:after="100"/>
      <w:ind w:left="200"/>
    </w:pPr>
    <w:rPr>
      <w:color w:val="509E3A" w:themeColor="accent6"/>
    </w:rPr>
  </w:style>
  <w:style w:type="paragraph" w:styleId="BlockText">
    <w:name w:val="Block Text"/>
    <w:basedOn w:val="Normal"/>
    <w:uiPriority w:val="99"/>
    <w:semiHidden/>
    <w:unhideWhenUsed/>
    <w:rsid w:val="00AA6AD2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ascii="Segoe UI Semibold" w:eastAsia="Times New Roman" w:hAnsi="Segoe UI Semibold"/>
      <w:iCs/>
      <w:color w:val="6C2565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A6AD2"/>
    <w:pPr>
      <w:spacing w:after="100"/>
      <w:ind w:left="440"/>
    </w:pPr>
    <w:rPr>
      <w:color w:val="6C2565" w:themeColor="accent4"/>
    </w:rPr>
  </w:style>
  <w:style w:type="paragraph" w:styleId="TOC4">
    <w:name w:val="toc 4"/>
    <w:basedOn w:val="Normal"/>
    <w:next w:val="Normal"/>
    <w:autoRedefine/>
    <w:uiPriority w:val="39"/>
    <w:unhideWhenUsed/>
    <w:rsid w:val="00AA6AD2"/>
    <w:pPr>
      <w:spacing w:after="100"/>
      <w:ind w:left="660"/>
    </w:pPr>
    <w:rPr>
      <w:color w:val="AB1B1F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6AD2"/>
    <w:pPr>
      <w:spacing w:after="100"/>
      <w:ind w:left="880"/>
    </w:pPr>
    <w:rPr>
      <w:color w:val="009CF4" w:themeColor="accent5"/>
    </w:rPr>
  </w:style>
  <w:style w:type="character" w:styleId="IntenseReference">
    <w:name w:val="Intense Reference"/>
    <w:basedOn w:val="DefaultParagraphFont"/>
    <w:uiPriority w:val="32"/>
    <w:locked/>
    <w:rsid w:val="00AA6AD2"/>
    <w:rPr>
      <w:b/>
      <w:bCs/>
      <w:caps w:val="0"/>
      <w:smallCaps w:val="0"/>
      <w:color w:val="F36F2B" w:themeColor="accent1"/>
      <w:spacing w:val="5"/>
    </w:rPr>
  </w:style>
  <w:style w:type="character" w:styleId="SubtleReference">
    <w:name w:val="Subtle Reference"/>
    <w:basedOn w:val="DefaultParagraphFont"/>
    <w:uiPriority w:val="31"/>
    <w:locked/>
    <w:rsid w:val="00AA6AD2"/>
    <w:rPr>
      <w:rFonts w:ascii="Segoe UI" w:hAnsi="Segoe UI"/>
      <w:caps w:val="0"/>
      <w:smallCaps w:val="0"/>
      <w:color w:val="5A5A5A" w:themeColor="text1" w:themeTint="A5"/>
    </w:rPr>
  </w:style>
  <w:style w:type="character" w:styleId="BookTitle">
    <w:name w:val="Book Title"/>
    <w:basedOn w:val="DefaultParagraphFont"/>
    <w:uiPriority w:val="33"/>
    <w:locked/>
    <w:rsid w:val="00AA6AD2"/>
    <w:rPr>
      <w:rFonts w:ascii="Segoe UI Semibold" w:hAnsi="Segoe UI Semibold"/>
      <w:b w:val="0"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5048FA"/>
    <w:rPr>
      <w:color w:val="211651" w:themeColor="text2"/>
      <w:shd w:val="clear" w:color="auto" w:fill="E1DFDD"/>
    </w:rPr>
  </w:style>
  <w:style w:type="table" w:styleId="TableGrid">
    <w:name w:val="Table Grid"/>
    <w:basedOn w:val="TableNormal"/>
    <w:uiPriority w:val="39"/>
    <w:locked/>
    <w:rsid w:val="00264B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mrose@talktal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monj/Library/Group%20Containers/UBF8T346G9.Office/User%20Content.localized/Templates.localized/DoL%20style%20Word%20template-2020b.dotx" TargetMode="Externa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9999-0D99-4EAD-AC64-410F53D2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 style Word template-2020b.dotx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 Jones</cp:lastModifiedBy>
  <cp:revision>3</cp:revision>
  <cp:lastPrinted>2017-08-25T11:34:00Z</cp:lastPrinted>
  <dcterms:created xsi:type="dcterms:W3CDTF">2022-11-07T09:55:00Z</dcterms:created>
  <dcterms:modified xsi:type="dcterms:W3CDTF">2022-11-07T09:58:00Z</dcterms:modified>
</cp:coreProperties>
</file>