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04A7E" w14:textId="77777777" w:rsidR="006A6DA5" w:rsidRDefault="006A6DA5" w:rsidP="006A6DA5">
      <w:pPr>
        <w:jc w:val="center"/>
        <w:rPr>
          <w:b/>
        </w:rPr>
      </w:pPr>
    </w:p>
    <w:p w14:paraId="1DC6A02A" w14:textId="77777777" w:rsidR="006A6DA5" w:rsidRPr="006F2F32" w:rsidRDefault="006A6DA5" w:rsidP="006A6DA5">
      <w:pPr>
        <w:pStyle w:val="Title"/>
      </w:pPr>
      <w:r w:rsidRPr="006F2F32">
        <w:t>Memorial Application Form</w:t>
      </w:r>
    </w:p>
    <w:p w14:paraId="67FB1D4F" w14:textId="02A23DE0" w:rsidR="006A6DA5" w:rsidRDefault="006A6DA5" w:rsidP="006A6DA5">
      <w:r w:rsidRPr="007D0A8A">
        <w:t xml:space="preserve">Every parish church </w:t>
      </w:r>
      <w:r>
        <w:t xml:space="preserve">wishes its churchyard to be a place of peace and refuge for those who mourn and to be a place where the mortal remains of their loved ones can rest safely. We hope such provision will be an expression of the care and love the church seeks to extend to the whole community and underline its belief that the welfare of both the living and departed is important to God. </w:t>
      </w:r>
    </w:p>
    <w:p w14:paraId="27A0466D" w14:textId="2D710BA7" w:rsidR="006A6DA5" w:rsidRDefault="006A6DA5" w:rsidP="006A6DA5">
      <w:r>
        <w:t>As far as possible the church tries to ensure that everyone who uses their churchyard is treated with fairness, equality and consistency. To that end, each churchyard is governed by a set of Regulations which are issued by the Chancellor of the Diocese, and which say what is or is not allowed</w:t>
      </w:r>
      <w:r w:rsidR="00243634">
        <w:t xml:space="preserve"> unless special permission has been given in a particular case by the Chancellor</w:t>
      </w:r>
      <w:r>
        <w:t xml:space="preserve">. </w:t>
      </w:r>
      <w:r w:rsidR="00243634">
        <w:t xml:space="preserve"> If there is a good reason in an individual case for allowing a memorial which is different from those which are allowed by the Regulations then the Chancellor will consider whether to authorise such a memorial but that permission can only be given by the Chancellor and the local clergy and churchwardens are required to respect the Regulations. This means that the local cler</w:t>
      </w:r>
      <w:r w:rsidR="00342E3E">
        <w:t>g</w:t>
      </w:r>
      <w:r w:rsidR="00243634">
        <w:t xml:space="preserve">y and churchwardens </w:t>
      </w:r>
      <w:r>
        <w:t>cannot permit every kind of memorial or grave design</w:t>
      </w:r>
      <w:r w:rsidR="00243634">
        <w:t xml:space="preserve"> and cannot allow a memorial which is outside the Regulations</w:t>
      </w:r>
      <w:r>
        <w:t>.</w:t>
      </w:r>
    </w:p>
    <w:p w14:paraId="4ABA9E8F" w14:textId="68A9E503" w:rsidR="006A6DA5" w:rsidRDefault="006A6DA5" w:rsidP="006A6DA5">
      <w:r>
        <w:t xml:space="preserve">Sometimes families are surprised that the choice of the memorial to their loved one cannot be a matter of private choice but has to fit in with what the Regulations direct. The Regulations do allow room for individuality and imagination in the design of memorials but within </w:t>
      </w:r>
      <w:r w:rsidR="00D36EBC">
        <w:t>certain limits</w:t>
      </w:r>
      <w:r>
        <w:t xml:space="preserve"> and there are good reasons for this, to do with the special nature of Churchyards</w:t>
      </w:r>
    </w:p>
    <w:p w14:paraId="7461C16B" w14:textId="77777777" w:rsidR="006A6DA5" w:rsidRDefault="006A6DA5" w:rsidP="006A6DA5">
      <w:r>
        <w:t>They are:-</w:t>
      </w:r>
    </w:p>
    <w:p w14:paraId="65460E2B" w14:textId="77777777" w:rsidR="006A6DA5" w:rsidRDefault="006A6DA5" w:rsidP="006A6DA5">
      <w:pPr>
        <w:pStyle w:val="ListParagraph"/>
        <w:numPr>
          <w:ilvl w:val="0"/>
          <w:numId w:val="39"/>
        </w:numPr>
      </w:pPr>
      <w:r w:rsidRPr="006A6DA5">
        <w:rPr>
          <w:i/>
        </w:rPr>
        <w:t>An extension of the church’s witness to God and his promise of eternal life through the resurrection of Jesus Christ.</w:t>
      </w:r>
      <w:r>
        <w:t xml:space="preserve"> What is put in churchyards therefore needs to be consistent with the spiritual values of the Christian faith. </w:t>
      </w:r>
    </w:p>
    <w:p w14:paraId="4B9A81D4" w14:textId="77777777" w:rsidR="006A6DA5" w:rsidRDefault="006A6DA5" w:rsidP="006A6DA5">
      <w:pPr>
        <w:pStyle w:val="ListParagraph"/>
        <w:numPr>
          <w:ilvl w:val="0"/>
          <w:numId w:val="39"/>
        </w:numPr>
      </w:pPr>
      <w:r w:rsidRPr="006A6DA5">
        <w:rPr>
          <w:i/>
        </w:rPr>
        <w:t>Historical places.</w:t>
      </w:r>
      <w:r>
        <w:t xml:space="preserve"> The clergy are stewards of a very long heritage which needs to be preserved and passed on to the next generation.</w:t>
      </w:r>
    </w:p>
    <w:p w14:paraId="017385AD" w14:textId="77777777" w:rsidR="006A6DA5" w:rsidRDefault="006A6DA5" w:rsidP="006A6DA5">
      <w:pPr>
        <w:pStyle w:val="ListParagraph"/>
        <w:numPr>
          <w:ilvl w:val="0"/>
          <w:numId w:val="39"/>
        </w:numPr>
      </w:pPr>
      <w:r w:rsidRPr="006A6DA5">
        <w:rPr>
          <w:i/>
        </w:rPr>
        <w:t>Shared spaces.</w:t>
      </w:r>
      <w:r>
        <w:t xml:space="preserve"> H</w:t>
      </w:r>
      <w:r w:rsidRPr="004045F0">
        <w:t>ere the differing tastes and traditions of many families need to be kept in harmony with each other, so that discord and conflict can hopefully be avoided.</w:t>
      </w:r>
    </w:p>
    <w:p w14:paraId="47DBE14A" w14:textId="77777777" w:rsidR="006A6DA5" w:rsidRDefault="006A6DA5" w:rsidP="006A6DA5">
      <w:r>
        <w:t>In short, the Regulations aim to maintain the churchyard as a haven which in appearance and atmosphere ensures that all can find space for peaceful reflection and dignified remembrance of their loved ones.</w:t>
      </w:r>
    </w:p>
    <w:p w14:paraId="595EAA80" w14:textId="77777777" w:rsidR="006A6DA5" w:rsidRDefault="006A6DA5" w:rsidP="006A6DA5">
      <w:pPr>
        <w:jc w:val="center"/>
      </w:pPr>
      <w:r>
        <w:t>You can read the Regulations for yourself by visiting the Lichfield Diocesan website:                   (</w:t>
      </w:r>
      <w:hyperlink r:id="rId9" w:history="1">
        <w:r w:rsidRPr="006A6DA5">
          <w:rPr>
            <w:rStyle w:val="Hyperlink"/>
          </w:rPr>
          <w:t>www.lichfield.anglican.org/documents/churchyard-regulations</w:t>
        </w:r>
      </w:hyperlink>
      <w:r>
        <w:t>)</w:t>
      </w:r>
    </w:p>
    <w:p w14:paraId="1FBFD4E8" w14:textId="77777777" w:rsidR="006A6DA5" w:rsidRPr="004045F0" w:rsidRDefault="006A6DA5" w:rsidP="006A6DA5">
      <w:pPr>
        <w:jc w:val="center"/>
      </w:pPr>
    </w:p>
    <w:p w14:paraId="427DF8C4" w14:textId="64D8C2C5" w:rsidR="006A6DA5" w:rsidRDefault="00342E3E" w:rsidP="006A6DA5">
      <w:r>
        <w:t>T</w:t>
      </w:r>
      <w:r w:rsidR="006A6DA5">
        <w:t xml:space="preserve">he final authority for deciding which memorials can or cannot be placed in a churchyard lies with the Chancellor and if a family are not content with the decision of the local church </w:t>
      </w:r>
      <w:r w:rsidR="00243634">
        <w:t xml:space="preserve">or if they wish to have a memorial which is different from those which are permitted by the Regulations </w:t>
      </w:r>
      <w:r w:rsidR="006A6DA5">
        <w:t xml:space="preserve">they can </w:t>
      </w:r>
      <w:r w:rsidR="00243634">
        <w:t xml:space="preserve">apply </w:t>
      </w:r>
      <w:r w:rsidR="006A6DA5">
        <w:t>directly to him. This is done via the Diocesan Registry (</w:t>
      </w:r>
      <w:hyperlink r:id="rId10" w:history="1">
        <w:r w:rsidR="006A6DA5" w:rsidRPr="00A118D3">
          <w:rPr>
            <w:rStyle w:val="Hyperlink"/>
          </w:rPr>
          <w:t>a.chong@fbcmb.co.uk</w:t>
        </w:r>
      </w:hyperlink>
      <w:r w:rsidR="006A6DA5">
        <w:t xml:space="preserve"> or 01952 211303).</w:t>
      </w:r>
    </w:p>
    <w:p w14:paraId="75BD53E3" w14:textId="77777777" w:rsidR="006A6DA5" w:rsidRDefault="006A6DA5" w:rsidP="006A6DA5">
      <w:r>
        <w:t xml:space="preserve">Below you will find an application form for a memorial. Please read through it carefully and follow the instructions before sending it to your local Parish Priest. If you are unsure about any part of it, do contact him or her and they will be happy to help you. </w:t>
      </w:r>
    </w:p>
    <w:p w14:paraId="7B481FC0" w14:textId="77777777" w:rsidR="006A6DA5" w:rsidRDefault="006A6DA5" w:rsidP="006A6DA5">
      <w:r>
        <w:rPr>
          <w:noProof/>
          <w:lang w:eastAsia="en-GB"/>
        </w:rPr>
        <mc:AlternateContent>
          <mc:Choice Requires="wps">
            <w:drawing>
              <wp:anchor distT="0" distB="0" distL="114300" distR="114300" simplePos="0" relativeHeight="251659264" behindDoc="0" locked="0" layoutInCell="1" allowOverlap="1" wp14:anchorId="597A4E55" wp14:editId="441BFF4D">
                <wp:simplePos x="0" y="0"/>
                <wp:positionH relativeFrom="column">
                  <wp:posOffset>8792</wp:posOffset>
                </wp:positionH>
                <wp:positionV relativeFrom="paragraph">
                  <wp:posOffset>169154</wp:posOffset>
                </wp:positionV>
                <wp:extent cx="5688965" cy="1230923"/>
                <wp:effectExtent l="0" t="0" r="26035"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230923"/>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917E4F1" w14:textId="77777777" w:rsidR="006A6DA5" w:rsidRPr="006A6DA5" w:rsidRDefault="006A6DA5" w:rsidP="006A6DA5">
                            <w:pPr>
                              <w:pStyle w:val="Heading4"/>
                            </w:pPr>
                            <w:r w:rsidRPr="006A6DA5">
                              <w:t xml:space="preserve">To reduce the chance of misunderstanding or disappointment you are strongly advised to seek advice from the parish priest of the church where you wish to erect a memorial </w:t>
                            </w:r>
                            <w:r w:rsidRPr="006A6DA5">
                              <w:rPr>
                                <w:i/>
                              </w:rPr>
                              <w:t>before</w:t>
                            </w:r>
                            <w:r w:rsidRPr="006A6DA5">
                              <w:t xml:space="preserve"> you make any arrangements with a memorial mason. The priest will be able to explain what the Chancellor’s Regulations do or don’t allow.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7A4E55" id="_x0000_t202" coordsize="21600,21600" o:spt="202" path="m,l,21600r21600,l21600,xe">
                <v:stroke joinstyle="miter"/>
                <v:path gradientshapeok="t" o:connecttype="rect"/>
              </v:shapetype>
              <v:shape id="Text Box 307" o:spid="_x0000_s1026" type="#_x0000_t202" style="position:absolute;margin-left:.7pt;margin-top:13.3pt;width:447.9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" fillcolor="window" strokecolor="windowText" strokeweight="2pt">
                <v:textbox>
                  <w:txbxContent>
                    <w:p w14:paraId="6917E4F1" w14:textId="77777777" w:rsidR="006A6DA5" w:rsidRPr="006A6DA5" w:rsidRDefault="006A6DA5" w:rsidP="006A6DA5">
                      <w:pPr>
                        <w:pStyle w:val="Heading4"/>
                      </w:pPr>
                      <w:r w:rsidRPr="006A6DA5">
                        <w:t xml:space="preserve">To reduce the chance of misunderstanding or disappointment you are strongly advised to seek advice from the parish priest of the church where you wish to erect a memorial </w:t>
                      </w:r>
                      <w:r w:rsidRPr="006A6DA5">
                        <w:rPr>
                          <w:i/>
                        </w:rPr>
                        <w:t>before</w:t>
                      </w:r>
                      <w:r w:rsidRPr="006A6DA5">
                        <w:t xml:space="preserve"> you make any arrangements with a memorial mason. The priest will be able to explain what the Chancellor’s Regulations do or don’t allow.</w:t>
                      </w:r>
                    </w:p>
                  </w:txbxContent>
                </v:textbox>
              </v:shape>
            </w:pict>
          </mc:Fallback>
        </mc:AlternateConten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A6DA5" w:rsidRPr="00C815B2" w14:paraId="57955098" w14:textId="77777777" w:rsidTr="00D70EDD">
        <w:tc>
          <w:tcPr>
            <w:tcW w:w="9242" w:type="dxa"/>
            <w:gridSpan w:val="2"/>
            <w:shd w:val="clear" w:color="auto" w:fill="auto"/>
          </w:tcPr>
          <w:p w14:paraId="18F7055C" w14:textId="77777777" w:rsidR="006A6DA5" w:rsidRPr="00C815B2" w:rsidRDefault="006A6DA5" w:rsidP="006A6DA5">
            <w:pPr>
              <w:pStyle w:val="Heading2"/>
            </w:pPr>
            <w:r>
              <w:lastRenderedPageBreak/>
              <w:br w:type="page"/>
            </w:r>
            <w:r w:rsidRPr="00C815B2">
              <w:t>Applicant Details</w:t>
            </w:r>
          </w:p>
        </w:tc>
      </w:tr>
      <w:tr w:rsidR="006A6DA5" w:rsidRPr="00C815B2" w14:paraId="2440B865" w14:textId="77777777" w:rsidTr="00D70EDD">
        <w:tc>
          <w:tcPr>
            <w:tcW w:w="4621" w:type="dxa"/>
            <w:shd w:val="clear" w:color="auto" w:fill="auto"/>
          </w:tcPr>
          <w:p w14:paraId="1641BD93" w14:textId="77777777" w:rsidR="006A6DA5" w:rsidRPr="00C815B2" w:rsidRDefault="006A6DA5" w:rsidP="00D70EDD">
            <w:pPr>
              <w:spacing w:after="0" w:line="240" w:lineRule="auto"/>
            </w:pPr>
          </w:p>
        </w:tc>
        <w:tc>
          <w:tcPr>
            <w:tcW w:w="4621" w:type="dxa"/>
            <w:shd w:val="clear" w:color="auto" w:fill="auto"/>
          </w:tcPr>
          <w:p w14:paraId="73126885" w14:textId="77777777" w:rsidR="006A6DA5" w:rsidRPr="00C815B2" w:rsidRDefault="006A6DA5" w:rsidP="006A6DA5">
            <w:pPr>
              <w:spacing w:after="0" w:line="240" w:lineRule="auto"/>
            </w:pPr>
            <w:r w:rsidRPr="00C815B2">
              <w:t>(Please write your answers in this column)</w:t>
            </w:r>
          </w:p>
        </w:tc>
      </w:tr>
      <w:tr w:rsidR="006A6DA5" w:rsidRPr="00C815B2" w14:paraId="181B8945" w14:textId="77777777" w:rsidTr="00D70EDD">
        <w:tc>
          <w:tcPr>
            <w:tcW w:w="4621" w:type="dxa"/>
            <w:shd w:val="clear" w:color="auto" w:fill="auto"/>
          </w:tcPr>
          <w:p w14:paraId="61EEBAC1" w14:textId="77777777" w:rsidR="006A6DA5" w:rsidRPr="00C815B2" w:rsidRDefault="006A6DA5" w:rsidP="00D70EDD">
            <w:pPr>
              <w:spacing w:after="0" w:line="240" w:lineRule="auto"/>
            </w:pPr>
            <w:r w:rsidRPr="00C815B2">
              <w:t>Name of Churchyard:</w:t>
            </w:r>
          </w:p>
        </w:tc>
        <w:tc>
          <w:tcPr>
            <w:tcW w:w="4621" w:type="dxa"/>
            <w:shd w:val="clear" w:color="auto" w:fill="auto"/>
          </w:tcPr>
          <w:p w14:paraId="1E7F6392" w14:textId="77777777" w:rsidR="006A6DA5" w:rsidRPr="00C815B2" w:rsidRDefault="006A6DA5" w:rsidP="00D70EDD">
            <w:pPr>
              <w:spacing w:after="0" w:line="240" w:lineRule="auto"/>
            </w:pPr>
          </w:p>
        </w:tc>
      </w:tr>
      <w:tr w:rsidR="006A6DA5" w:rsidRPr="00C815B2" w14:paraId="1E90AF2C" w14:textId="77777777" w:rsidTr="00D70EDD">
        <w:tc>
          <w:tcPr>
            <w:tcW w:w="4621" w:type="dxa"/>
            <w:shd w:val="clear" w:color="auto" w:fill="auto"/>
          </w:tcPr>
          <w:p w14:paraId="736DDC80" w14:textId="77777777" w:rsidR="006A6DA5" w:rsidRPr="00C815B2" w:rsidRDefault="006A6DA5" w:rsidP="00D70EDD">
            <w:pPr>
              <w:spacing w:after="0" w:line="240" w:lineRule="auto"/>
            </w:pPr>
            <w:r w:rsidRPr="00C815B2">
              <w:t>Name of Parish:</w:t>
            </w:r>
          </w:p>
        </w:tc>
        <w:tc>
          <w:tcPr>
            <w:tcW w:w="4621" w:type="dxa"/>
            <w:shd w:val="clear" w:color="auto" w:fill="auto"/>
          </w:tcPr>
          <w:p w14:paraId="58B122CB" w14:textId="77777777" w:rsidR="006A6DA5" w:rsidRPr="00C815B2" w:rsidRDefault="006A6DA5" w:rsidP="00D70EDD">
            <w:pPr>
              <w:spacing w:after="0" w:line="240" w:lineRule="auto"/>
            </w:pPr>
          </w:p>
        </w:tc>
      </w:tr>
      <w:tr w:rsidR="006A6DA5" w:rsidRPr="00C815B2" w14:paraId="2A50B3B5" w14:textId="77777777" w:rsidTr="00D70EDD">
        <w:tc>
          <w:tcPr>
            <w:tcW w:w="4621" w:type="dxa"/>
            <w:shd w:val="clear" w:color="auto" w:fill="auto"/>
          </w:tcPr>
          <w:p w14:paraId="2F9CF444" w14:textId="77777777" w:rsidR="006A6DA5" w:rsidRPr="00C815B2" w:rsidRDefault="006A6DA5" w:rsidP="00D70EDD">
            <w:pPr>
              <w:spacing w:after="0" w:line="240" w:lineRule="auto"/>
            </w:pPr>
            <w:r w:rsidRPr="00C815B2">
              <w:t>Name of Applicant:</w:t>
            </w:r>
          </w:p>
        </w:tc>
        <w:tc>
          <w:tcPr>
            <w:tcW w:w="4621" w:type="dxa"/>
            <w:shd w:val="clear" w:color="auto" w:fill="auto"/>
          </w:tcPr>
          <w:p w14:paraId="3353A0E8" w14:textId="77777777" w:rsidR="006A6DA5" w:rsidRPr="00C815B2" w:rsidRDefault="006A6DA5" w:rsidP="00D70EDD">
            <w:pPr>
              <w:spacing w:after="0" w:line="240" w:lineRule="auto"/>
            </w:pPr>
          </w:p>
        </w:tc>
      </w:tr>
      <w:tr w:rsidR="006A6DA5" w:rsidRPr="00C815B2" w14:paraId="6FD40C09" w14:textId="77777777" w:rsidTr="00D70EDD">
        <w:tc>
          <w:tcPr>
            <w:tcW w:w="4621" w:type="dxa"/>
            <w:shd w:val="clear" w:color="auto" w:fill="auto"/>
          </w:tcPr>
          <w:p w14:paraId="750AEEE8" w14:textId="77777777" w:rsidR="006A6DA5" w:rsidRPr="00C815B2" w:rsidRDefault="006A6DA5" w:rsidP="00D70EDD">
            <w:pPr>
              <w:spacing w:after="0" w:line="240" w:lineRule="auto"/>
            </w:pPr>
            <w:r w:rsidRPr="00C815B2">
              <w:t>Address:</w:t>
            </w:r>
          </w:p>
          <w:p w14:paraId="3F7C3769" w14:textId="77777777" w:rsidR="006A6DA5" w:rsidRPr="00C815B2" w:rsidRDefault="006A6DA5" w:rsidP="00D70EDD">
            <w:pPr>
              <w:spacing w:after="0" w:line="240" w:lineRule="auto"/>
            </w:pPr>
          </w:p>
          <w:p w14:paraId="1B669E2C" w14:textId="77777777" w:rsidR="006A6DA5" w:rsidRPr="00C815B2" w:rsidRDefault="006A6DA5" w:rsidP="00D70EDD">
            <w:pPr>
              <w:spacing w:after="0" w:line="240" w:lineRule="auto"/>
            </w:pPr>
          </w:p>
          <w:p w14:paraId="4ACECE75" w14:textId="77777777" w:rsidR="006A6DA5" w:rsidRDefault="006A6DA5" w:rsidP="00D70EDD">
            <w:pPr>
              <w:spacing w:after="0" w:line="240" w:lineRule="auto"/>
            </w:pPr>
          </w:p>
          <w:p w14:paraId="7AD33B7D" w14:textId="77777777" w:rsidR="006A6DA5" w:rsidRDefault="006A6DA5" w:rsidP="00D70EDD">
            <w:pPr>
              <w:spacing w:after="0" w:line="240" w:lineRule="auto"/>
            </w:pPr>
          </w:p>
          <w:p w14:paraId="149E1436" w14:textId="77777777" w:rsidR="006A6DA5" w:rsidRPr="00C815B2" w:rsidRDefault="006A6DA5" w:rsidP="00D70EDD">
            <w:pPr>
              <w:spacing w:after="0" w:line="240" w:lineRule="auto"/>
            </w:pPr>
          </w:p>
          <w:p w14:paraId="0F7A2161" w14:textId="77777777" w:rsidR="006A6DA5" w:rsidRPr="00C815B2" w:rsidRDefault="006A6DA5" w:rsidP="00D70EDD">
            <w:pPr>
              <w:spacing w:after="0" w:line="240" w:lineRule="auto"/>
            </w:pPr>
          </w:p>
        </w:tc>
        <w:tc>
          <w:tcPr>
            <w:tcW w:w="4621" w:type="dxa"/>
            <w:shd w:val="clear" w:color="auto" w:fill="auto"/>
          </w:tcPr>
          <w:p w14:paraId="5B5F3DD5" w14:textId="77777777" w:rsidR="006A6DA5" w:rsidRPr="00C815B2" w:rsidRDefault="006A6DA5" w:rsidP="00D70EDD">
            <w:pPr>
              <w:spacing w:after="0" w:line="240" w:lineRule="auto"/>
            </w:pPr>
          </w:p>
        </w:tc>
      </w:tr>
      <w:tr w:rsidR="006A6DA5" w:rsidRPr="00C815B2" w14:paraId="30395365" w14:textId="77777777" w:rsidTr="00D70EDD">
        <w:tc>
          <w:tcPr>
            <w:tcW w:w="4621" w:type="dxa"/>
            <w:shd w:val="clear" w:color="auto" w:fill="auto"/>
          </w:tcPr>
          <w:p w14:paraId="34DEB88B" w14:textId="77777777" w:rsidR="006A6DA5" w:rsidRPr="00C815B2" w:rsidRDefault="006A6DA5" w:rsidP="00D70EDD">
            <w:pPr>
              <w:spacing w:after="0" w:line="240" w:lineRule="auto"/>
            </w:pPr>
            <w:r w:rsidRPr="00C815B2">
              <w:t>Telephone number:</w:t>
            </w:r>
          </w:p>
        </w:tc>
        <w:tc>
          <w:tcPr>
            <w:tcW w:w="4621" w:type="dxa"/>
            <w:shd w:val="clear" w:color="auto" w:fill="auto"/>
          </w:tcPr>
          <w:p w14:paraId="5F5A8F53" w14:textId="77777777" w:rsidR="006A6DA5" w:rsidRPr="00C815B2" w:rsidRDefault="006A6DA5" w:rsidP="00D70EDD">
            <w:pPr>
              <w:spacing w:after="0" w:line="240" w:lineRule="auto"/>
            </w:pPr>
          </w:p>
        </w:tc>
      </w:tr>
      <w:tr w:rsidR="006A6DA5" w:rsidRPr="00C815B2" w14:paraId="066D8931" w14:textId="77777777" w:rsidTr="00D70EDD">
        <w:tc>
          <w:tcPr>
            <w:tcW w:w="4621" w:type="dxa"/>
            <w:shd w:val="clear" w:color="auto" w:fill="auto"/>
          </w:tcPr>
          <w:p w14:paraId="22412747" w14:textId="77777777" w:rsidR="006A6DA5" w:rsidRPr="00C815B2" w:rsidRDefault="006A6DA5" w:rsidP="00D70EDD">
            <w:pPr>
              <w:spacing w:after="0" w:line="240" w:lineRule="auto"/>
            </w:pPr>
            <w:r w:rsidRPr="00C815B2">
              <w:t>E-mail address:</w:t>
            </w:r>
          </w:p>
        </w:tc>
        <w:tc>
          <w:tcPr>
            <w:tcW w:w="4621" w:type="dxa"/>
            <w:shd w:val="clear" w:color="auto" w:fill="auto"/>
          </w:tcPr>
          <w:p w14:paraId="388CA39D" w14:textId="77777777" w:rsidR="006A6DA5" w:rsidRPr="00C815B2" w:rsidRDefault="006A6DA5" w:rsidP="00D70EDD">
            <w:pPr>
              <w:spacing w:after="0" w:line="240" w:lineRule="auto"/>
            </w:pPr>
          </w:p>
        </w:tc>
      </w:tr>
      <w:tr w:rsidR="006A6DA5" w:rsidRPr="00C815B2" w14:paraId="3C2ACB3C" w14:textId="77777777" w:rsidTr="00D70EDD">
        <w:tc>
          <w:tcPr>
            <w:tcW w:w="4621" w:type="dxa"/>
            <w:shd w:val="clear" w:color="auto" w:fill="auto"/>
          </w:tcPr>
          <w:p w14:paraId="3334D765" w14:textId="77777777" w:rsidR="006A6DA5" w:rsidRPr="00C815B2" w:rsidRDefault="006A6DA5" w:rsidP="00D70EDD">
            <w:pPr>
              <w:spacing w:after="0" w:line="240" w:lineRule="auto"/>
            </w:pPr>
            <w:r w:rsidRPr="00C815B2">
              <w:t>Name of deceased:</w:t>
            </w:r>
          </w:p>
        </w:tc>
        <w:tc>
          <w:tcPr>
            <w:tcW w:w="4621" w:type="dxa"/>
            <w:shd w:val="clear" w:color="auto" w:fill="auto"/>
          </w:tcPr>
          <w:p w14:paraId="0D38192F" w14:textId="77777777" w:rsidR="006A6DA5" w:rsidRPr="00C815B2" w:rsidRDefault="006A6DA5" w:rsidP="00D70EDD">
            <w:pPr>
              <w:spacing w:after="0" w:line="240" w:lineRule="auto"/>
            </w:pPr>
          </w:p>
        </w:tc>
      </w:tr>
      <w:tr w:rsidR="006A6DA5" w:rsidRPr="00C815B2" w14:paraId="0369BEDA" w14:textId="77777777" w:rsidTr="00D70EDD">
        <w:tc>
          <w:tcPr>
            <w:tcW w:w="4621" w:type="dxa"/>
            <w:shd w:val="clear" w:color="auto" w:fill="auto"/>
          </w:tcPr>
          <w:p w14:paraId="50C38840" w14:textId="77777777" w:rsidR="006A6DA5" w:rsidRPr="00C815B2" w:rsidRDefault="006A6DA5" w:rsidP="00D70EDD">
            <w:pPr>
              <w:spacing w:after="0" w:line="240" w:lineRule="auto"/>
            </w:pPr>
            <w:r w:rsidRPr="00C815B2">
              <w:t>Relationship of Applicant to the deceased:</w:t>
            </w:r>
          </w:p>
        </w:tc>
        <w:tc>
          <w:tcPr>
            <w:tcW w:w="4621" w:type="dxa"/>
            <w:shd w:val="clear" w:color="auto" w:fill="auto"/>
          </w:tcPr>
          <w:p w14:paraId="784ED5B7" w14:textId="77777777" w:rsidR="006A6DA5" w:rsidRPr="00C815B2" w:rsidRDefault="006A6DA5" w:rsidP="00D70EDD">
            <w:pPr>
              <w:spacing w:after="0" w:line="240" w:lineRule="auto"/>
            </w:pPr>
          </w:p>
        </w:tc>
      </w:tr>
      <w:tr w:rsidR="006A6DA5" w:rsidRPr="00C815B2" w14:paraId="2C6C59C3" w14:textId="77777777" w:rsidTr="00D70EDD">
        <w:tc>
          <w:tcPr>
            <w:tcW w:w="4621" w:type="dxa"/>
            <w:shd w:val="clear" w:color="auto" w:fill="auto"/>
          </w:tcPr>
          <w:p w14:paraId="0ACB5DEE" w14:textId="77777777" w:rsidR="006A6DA5" w:rsidRPr="00C815B2" w:rsidRDefault="006A6DA5" w:rsidP="00D70EDD">
            <w:pPr>
              <w:spacing w:after="0" w:line="240" w:lineRule="auto"/>
            </w:pPr>
            <w:r w:rsidRPr="00C815B2">
              <w:t>Date of burial of the deceased:</w:t>
            </w:r>
          </w:p>
        </w:tc>
        <w:tc>
          <w:tcPr>
            <w:tcW w:w="4621" w:type="dxa"/>
            <w:shd w:val="clear" w:color="auto" w:fill="auto"/>
          </w:tcPr>
          <w:p w14:paraId="36DF37CC" w14:textId="77777777" w:rsidR="006A6DA5" w:rsidRPr="00C815B2" w:rsidRDefault="006A6DA5" w:rsidP="00D70EDD">
            <w:pPr>
              <w:spacing w:after="0" w:line="240" w:lineRule="auto"/>
            </w:pPr>
          </w:p>
        </w:tc>
      </w:tr>
      <w:tr w:rsidR="006A6DA5" w:rsidRPr="00C815B2" w14:paraId="5E8AF2A8" w14:textId="77777777" w:rsidTr="00D70EDD">
        <w:tc>
          <w:tcPr>
            <w:tcW w:w="4621" w:type="dxa"/>
            <w:shd w:val="clear" w:color="auto" w:fill="auto"/>
          </w:tcPr>
          <w:p w14:paraId="53BC60B6" w14:textId="77777777" w:rsidR="006A6DA5" w:rsidRPr="00C815B2" w:rsidRDefault="006A6DA5" w:rsidP="00D70EDD">
            <w:pPr>
              <w:spacing w:after="0" w:line="240" w:lineRule="auto"/>
            </w:pPr>
            <w:r w:rsidRPr="00C815B2">
              <w:t>Grave reference/number of the deceased:</w:t>
            </w:r>
          </w:p>
        </w:tc>
        <w:tc>
          <w:tcPr>
            <w:tcW w:w="4621" w:type="dxa"/>
            <w:shd w:val="clear" w:color="auto" w:fill="auto"/>
          </w:tcPr>
          <w:p w14:paraId="7CD6FBE8" w14:textId="77777777" w:rsidR="006A6DA5" w:rsidRPr="00C815B2" w:rsidRDefault="006A6DA5" w:rsidP="00D70EDD">
            <w:pPr>
              <w:spacing w:after="0" w:line="240" w:lineRule="auto"/>
            </w:pPr>
          </w:p>
        </w:tc>
      </w:tr>
      <w:tr w:rsidR="006A6DA5" w:rsidRPr="00C815B2" w14:paraId="45D151E6" w14:textId="77777777" w:rsidTr="00D70EDD">
        <w:tc>
          <w:tcPr>
            <w:tcW w:w="9242" w:type="dxa"/>
            <w:gridSpan w:val="2"/>
            <w:shd w:val="clear" w:color="auto" w:fill="auto"/>
          </w:tcPr>
          <w:p w14:paraId="138C0F25" w14:textId="77777777" w:rsidR="006A6DA5" w:rsidRDefault="006A6DA5" w:rsidP="00D70EDD">
            <w:pPr>
              <w:spacing w:after="0" w:line="240" w:lineRule="auto"/>
            </w:pPr>
          </w:p>
          <w:p w14:paraId="7F2DB86F" w14:textId="77777777" w:rsidR="006A6DA5" w:rsidRPr="00C815B2" w:rsidRDefault="006A6DA5" w:rsidP="00D70EDD">
            <w:pPr>
              <w:spacing w:after="0" w:line="240" w:lineRule="auto"/>
            </w:pPr>
            <w:r w:rsidRPr="00C815B2">
              <w:t>I apply for consent to introduce the memorial described in this application into the churchyard and declare that:</w:t>
            </w:r>
          </w:p>
          <w:p w14:paraId="18096ACB" w14:textId="77777777" w:rsidR="006A6DA5" w:rsidRDefault="006A6DA5" w:rsidP="006A6DA5">
            <w:pPr>
              <w:pStyle w:val="ListParagraph"/>
              <w:numPr>
                <w:ilvl w:val="0"/>
                <w:numId w:val="37"/>
              </w:numPr>
              <w:spacing w:after="0" w:line="240" w:lineRule="auto"/>
            </w:pPr>
            <w:r>
              <w:t>I have read the Churchyard Regulations and will abide by them in all respects</w:t>
            </w:r>
          </w:p>
          <w:p w14:paraId="3C52B9F3" w14:textId="77777777" w:rsidR="006A6DA5" w:rsidRDefault="006A6DA5" w:rsidP="006A6DA5">
            <w:pPr>
              <w:pStyle w:val="ListParagraph"/>
              <w:numPr>
                <w:ilvl w:val="0"/>
                <w:numId w:val="37"/>
              </w:numPr>
              <w:spacing w:after="0" w:line="240" w:lineRule="auto"/>
            </w:pPr>
            <w:r>
              <w:t xml:space="preserve">I understand that I may not introduce any item which does not conform with the Regulations and in particular plastic flowers, models, objects, toys, kerbs railings or chippings, </w:t>
            </w:r>
          </w:p>
          <w:p w14:paraId="4CB46EB3" w14:textId="77777777" w:rsidR="006A6DA5" w:rsidRPr="00C815B2" w:rsidRDefault="006A6DA5" w:rsidP="006A6DA5">
            <w:pPr>
              <w:pStyle w:val="ListParagraph"/>
              <w:numPr>
                <w:ilvl w:val="0"/>
                <w:numId w:val="37"/>
              </w:numPr>
              <w:spacing w:after="0" w:line="240" w:lineRule="auto"/>
            </w:pPr>
            <w:r w:rsidRPr="00C815B2">
              <w:t xml:space="preserve">All of the statements to be inscribed on the memorial are accurate </w:t>
            </w:r>
          </w:p>
          <w:p w14:paraId="4107B78C" w14:textId="77777777" w:rsidR="006A6DA5" w:rsidRPr="00C815B2" w:rsidRDefault="006A6DA5" w:rsidP="006A6DA5">
            <w:pPr>
              <w:pStyle w:val="ListParagraph"/>
              <w:numPr>
                <w:ilvl w:val="0"/>
                <w:numId w:val="37"/>
              </w:numPr>
              <w:spacing w:after="0" w:line="240" w:lineRule="auto"/>
            </w:pPr>
            <w:r w:rsidRPr="00C815B2">
              <w:t>If consent is given, the design of the memorial will not be altered before it is erected</w:t>
            </w:r>
          </w:p>
          <w:p w14:paraId="60194CA0" w14:textId="77777777" w:rsidR="006A6DA5" w:rsidRPr="00C815B2" w:rsidRDefault="006A6DA5" w:rsidP="006A6DA5">
            <w:pPr>
              <w:pStyle w:val="ListParagraph"/>
              <w:numPr>
                <w:ilvl w:val="0"/>
                <w:numId w:val="37"/>
              </w:numPr>
              <w:spacing w:after="0" w:line="240" w:lineRule="auto"/>
            </w:pPr>
            <w:r w:rsidRPr="00C815B2">
              <w:t xml:space="preserve">I accept that if the design of the memorial and/or inscriptions on the memorial are altered after consent has been given, action may be taken to implement the removal of the memorial </w:t>
            </w:r>
          </w:p>
          <w:p w14:paraId="459D7D00" w14:textId="77777777" w:rsidR="006A6DA5" w:rsidRPr="00C815B2" w:rsidRDefault="006A6DA5" w:rsidP="006A6DA5">
            <w:pPr>
              <w:pStyle w:val="ListParagraph"/>
              <w:numPr>
                <w:ilvl w:val="0"/>
                <w:numId w:val="37"/>
              </w:numPr>
              <w:spacing w:after="0" w:line="240" w:lineRule="auto"/>
            </w:pPr>
            <w:r w:rsidRPr="00C815B2">
              <w:t xml:space="preserve">I acknowledge that I will be responsible for the upkeep of the memorial </w:t>
            </w:r>
            <w:r>
              <w:br/>
            </w:r>
          </w:p>
        </w:tc>
      </w:tr>
      <w:tr w:rsidR="006A6DA5" w:rsidRPr="00C815B2" w14:paraId="0A99423F" w14:textId="77777777" w:rsidTr="00D70EDD">
        <w:tc>
          <w:tcPr>
            <w:tcW w:w="9242" w:type="dxa"/>
            <w:gridSpan w:val="2"/>
            <w:shd w:val="clear" w:color="auto" w:fill="auto"/>
          </w:tcPr>
          <w:p w14:paraId="0A3FC9C9" w14:textId="77777777" w:rsidR="006A6DA5" w:rsidRDefault="006A6DA5" w:rsidP="00D70EDD">
            <w:pPr>
              <w:spacing w:after="0" w:line="240" w:lineRule="auto"/>
            </w:pPr>
            <w:r w:rsidRPr="00C815B2">
              <w:t xml:space="preserve">Applicant’s Signature: </w:t>
            </w:r>
          </w:p>
          <w:p w14:paraId="4C2CE6B5" w14:textId="77777777" w:rsidR="006A6DA5" w:rsidRDefault="006A6DA5" w:rsidP="00D70EDD">
            <w:pPr>
              <w:spacing w:after="0" w:line="240" w:lineRule="auto"/>
            </w:pPr>
          </w:p>
          <w:p w14:paraId="719B7A8D" w14:textId="77777777" w:rsidR="006A6DA5" w:rsidRDefault="006A6DA5" w:rsidP="00D70EDD">
            <w:pPr>
              <w:spacing w:after="0" w:line="240" w:lineRule="auto"/>
            </w:pPr>
          </w:p>
          <w:p w14:paraId="74B97A64" w14:textId="77777777" w:rsidR="006A6DA5" w:rsidRPr="00C815B2" w:rsidRDefault="006A6DA5" w:rsidP="00D70EDD">
            <w:pPr>
              <w:spacing w:after="0" w:line="240" w:lineRule="auto"/>
            </w:pPr>
          </w:p>
        </w:tc>
      </w:tr>
      <w:tr w:rsidR="006A6DA5" w:rsidRPr="00C815B2" w14:paraId="0F587B7F" w14:textId="77777777" w:rsidTr="00D70EDD">
        <w:trPr>
          <w:trHeight w:val="281"/>
        </w:trPr>
        <w:tc>
          <w:tcPr>
            <w:tcW w:w="9242" w:type="dxa"/>
            <w:gridSpan w:val="2"/>
            <w:shd w:val="clear" w:color="auto" w:fill="auto"/>
          </w:tcPr>
          <w:p w14:paraId="348F1E5D" w14:textId="77777777" w:rsidR="006A6DA5" w:rsidRDefault="006A6DA5" w:rsidP="00D70EDD">
            <w:pPr>
              <w:spacing w:after="0" w:line="240" w:lineRule="auto"/>
            </w:pPr>
            <w:r w:rsidRPr="00C815B2">
              <w:t>Date:</w:t>
            </w:r>
          </w:p>
          <w:p w14:paraId="718CA774" w14:textId="77777777" w:rsidR="006A6DA5" w:rsidRDefault="006A6DA5" w:rsidP="00D70EDD">
            <w:pPr>
              <w:spacing w:after="0" w:line="240" w:lineRule="auto"/>
            </w:pPr>
          </w:p>
          <w:p w14:paraId="3C010CE5" w14:textId="77777777" w:rsidR="006A6DA5" w:rsidRPr="00C815B2" w:rsidRDefault="006A6DA5" w:rsidP="00D70EDD">
            <w:pPr>
              <w:spacing w:after="0" w:line="240" w:lineRule="auto"/>
            </w:pPr>
          </w:p>
        </w:tc>
      </w:tr>
    </w:tbl>
    <w:p w14:paraId="5086637E" w14:textId="77777777" w:rsidR="006A6DA5" w:rsidRDefault="006A6DA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A6DA5" w:rsidRPr="00C815B2" w14:paraId="7C15DF87" w14:textId="77777777" w:rsidTr="00D70EDD">
        <w:tc>
          <w:tcPr>
            <w:tcW w:w="9242" w:type="dxa"/>
            <w:gridSpan w:val="2"/>
            <w:shd w:val="clear" w:color="auto" w:fill="auto"/>
          </w:tcPr>
          <w:p w14:paraId="4EA3C6FE" w14:textId="77777777" w:rsidR="006A6DA5" w:rsidRPr="00C815B2" w:rsidRDefault="006A6DA5" w:rsidP="006A6DA5">
            <w:pPr>
              <w:pStyle w:val="Heading2"/>
            </w:pPr>
            <w:r w:rsidRPr="00C815B2">
              <w:lastRenderedPageBreak/>
              <w:t>Memorial Details</w:t>
            </w:r>
          </w:p>
        </w:tc>
      </w:tr>
      <w:tr w:rsidR="006A6DA5" w:rsidRPr="00C815B2" w14:paraId="24FEDA0D" w14:textId="77777777" w:rsidTr="00D70EDD">
        <w:tc>
          <w:tcPr>
            <w:tcW w:w="9242" w:type="dxa"/>
            <w:gridSpan w:val="2"/>
            <w:shd w:val="clear" w:color="auto" w:fill="auto"/>
          </w:tcPr>
          <w:p w14:paraId="6E2D3567" w14:textId="77777777" w:rsidR="006A6DA5" w:rsidRPr="00C815B2" w:rsidRDefault="006A6DA5" w:rsidP="00D70EDD">
            <w:pPr>
              <w:spacing w:after="0" w:line="240" w:lineRule="auto"/>
            </w:pPr>
            <w:r w:rsidRPr="00C815B2">
              <w:t>What are you applying to install in the churchyard? (Please tick the relevant box)</w:t>
            </w:r>
          </w:p>
          <w:p w14:paraId="576697E5" w14:textId="77777777" w:rsidR="006A6DA5" w:rsidRPr="00C815B2" w:rsidRDefault="006A6DA5" w:rsidP="00D70EDD">
            <w:pPr>
              <w:spacing w:after="0" w:line="240" w:lineRule="auto"/>
            </w:pPr>
          </w:p>
          <w:p w14:paraId="15DE0030" w14:textId="77777777" w:rsidR="006A6DA5" w:rsidRPr="00C815B2" w:rsidRDefault="006A6DA5" w:rsidP="00D70EDD">
            <w:pPr>
              <w:spacing w:after="0" w:line="240" w:lineRule="auto"/>
              <w:rPr>
                <w:i/>
              </w:rPr>
            </w:pPr>
            <w:r w:rsidRPr="00C815B2">
              <w:rPr>
                <w:i/>
              </w:rPr>
              <w:t>(The parish priest cannot permit a memorial which includes kerbs, railings or chippings</w:t>
            </w:r>
            <w:r>
              <w:rPr>
                <w:i/>
              </w:rPr>
              <w:t>. There are particular regulations as to vases, and as to the dimensions of bases)</w:t>
            </w:r>
          </w:p>
          <w:p w14:paraId="00B9FCAB" w14:textId="77777777" w:rsidR="006A6DA5" w:rsidRPr="00C815B2" w:rsidRDefault="006A6DA5" w:rsidP="00D70EDD">
            <w:pPr>
              <w:spacing w:after="0" w:line="240" w:lineRule="auto"/>
            </w:pPr>
          </w:p>
          <w:p w14:paraId="7A1EEDAE" w14:textId="77777777" w:rsidR="006A6DA5" w:rsidRPr="00C815B2" w:rsidRDefault="006A6DA5" w:rsidP="00D70EDD">
            <w:pPr>
              <w:spacing w:after="0" w:line="240" w:lineRule="auto"/>
              <w:rPr>
                <w:sz w:val="32"/>
                <w:szCs w:val="32"/>
              </w:rPr>
            </w:pPr>
            <w:r w:rsidRPr="00C815B2">
              <w:t>Headstone</w:t>
            </w:r>
            <w:r>
              <w:tab/>
            </w:r>
            <w:r>
              <w:tab/>
            </w:r>
            <w:r>
              <w:tab/>
            </w:r>
            <w:r>
              <w:tab/>
            </w:r>
            <w:r>
              <w:tab/>
            </w:r>
            <w:r>
              <w:tab/>
            </w:r>
            <w:r w:rsidRPr="00C815B2">
              <w:rPr>
                <w:sz w:val="32"/>
                <w:szCs w:val="32"/>
              </w:rPr>
              <w:sym w:font="Wingdings" w:char="F0A8"/>
            </w:r>
          </w:p>
          <w:p w14:paraId="0F9129F2" w14:textId="77777777" w:rsidR="006A6DA5" w:rsidRPr="00C815B2" w:rsidRDefault="006A6DA5" w:rsidP="00D70EDD">
            <w:pPr>
              <w:spacing w:after="0" w:line="240" w:lineRule="auto"/>
              <w:rPr>
                <w:sz w:val="32"/>
                <w:szCs w:val="32"/>
              </w:rPr>
            </w:pPr>
            <w:r w:rsidRPr="00C815B2">
              <w:t>Additional Inscription</w:t>
            </w:r>
            <w:r>
              <w:rPr>
                <w:sz w:val="32"/>
                <w:szCs w:val="32"/>
              </w:rPr>
              <w:tab/>
            </w:r>
            <w:r>
              <w:rPr>
                <w:sz w:val="32"/>
                <w:szCs w:val="32"/>
              </w:rPr>
              <w:tab/>
            </w:r>
            <w:r>
              <w:rPr>
                <w:sz w:val="32"/>
                <w:szCs w:val="32"/>
              </w:rPr>
              <w:tab/>
            </w:r>
            <w:r>
              <w:rPr>
                <w:sz w:val="32"/>
                <w:szCs w:val="32"/>
              </w:rPr>
              <w:tab/>
            </w:r>
            <w:r>
              <w:rPr>
                <w:sz w:val="32"/>
                <w:szCs w:val="32"/>
              </w:rPr>
              <w:tab/>
            </w:r>
            <w:r w:rsidRPr="00C815B2">
              <w:rPr>
                <w:sz w:val="32"/>
                <w:szCs w:val="32"/>
              </w:rPr>
              <w:sym w:font="Wingdings" w:char="F0A8"/>
            </w:r>
          </w:p>
          <w:p w14:paraId="4F02DFFC" w14:textId="77777777" w:rsidR="006A6DA5" w:rsidRPr="00C815B2" w:rsidRDefault="006A6DA5" w:rsidP="00D70EDD">
            <w:pPr>
              <w:spacing w:after="0" w:line="240" w:lineRule="auto"/>
              <w:rPr>
                <w:sz w:val="32"/>
                <w:szCs w:val="32"/>
              </w:rPr>
            </w:pPr>
            <w:r w:rsidRPr="00C815B2">
              <w:t>Vase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C815B2">
              <w:rPr>
                <w:sz w:val="32"/>
                <w:szCs w:val="32"/>
              </w:rPr>
              <w:sym w:font="Wingdings" w:char="F0A8"/>
            </w:r>
          </w:p>
          <w:p w14:paraId="3C57B3CB" w14:textId="77777777" w:rsidR="006A6DA5" w:rsidRPr="00C815B2" w:rsidRDefault="006A6DA5" w:rsidP="00D70EDD">
            <w:pPr>
              <w:spacing w:after="0" w:line="240" w:lineRule="auto"/>
              <w:rPr>
                <w:sz w:val="32"/>
                <w:szCs w:val="32"/>
              </w:rPr>
            </w:pPr>
            <w:r w:rsidRPr="00C815B2">
              <w:t>Flat memorial stone (to be laid in churchyard</w:t>
            </w:r>
            <w:r>
              <w:tab/>
            </w:r>
            <w:r w:rsidRPr="00C815B2">
              <w:rPr>
                <w:sz w:val="32"/>
                <w:szCs w:val="32"/>
              </w:rPr>
              <w:sym w:font="Wingdings" w:char="F0A8"/>
            </w:r>
          </w:p>
          <w:p w14:paraId="0B994625" w14:textId="77777777" w:rsidR="006A6DA5" w:rsidRPr="00C815B2" w:rsidRDefault="006A6DA5" w:rsidP="00D70EDD">
            <w:pPr>
              <w:spacing w:after="0" w:line="240" w:lineRule="auto"/>
              <w:rPr>
                <w:sz w:val="32"/>
                <w:szCs w:val="32"/>
              </w:rPr>
            </w:pPr>
            <w:r w:rsidRPr="00C815B2">
              <w:t>Repair</w:t>
            </w:r>
            <w:r>
              <w:tab/>
            </w:r>
            <w:r>
              <w:tab/>
            </w:r>
            <w:r>
              <w:tab/>
            </w:r>
            <w:r>
              <w:tab/>
            </w:r>
            <w:r>
              <w:tab/>
            </w:r>
            <w:r>
              <w:tab/>
            </w:r>
            <w:r>
              <w:tab/>
            </w:r>
            <w:r w:rsidRPr="00C815B2">
              <w:rPr>
                <w:sz w:val="32"/>
                <w:szCs w:val="32"/>
              </w:rPr>
              <w:sym w:font="Wingdings" w:char="F0A8"/>
            </w:r>
          </w:p>
          <w:p w14:paraId="1224B34A" w14:textId="77777777" w:rsidR="006A6DA5" w:rsidRPr="00C815B2" w:rsidRDefault="006A6DA5" w:rsidP="006A6DA5">
            <w:pPr>
              <w:spacing w:after="0" w:line="240" w:lineRule="auto"/>
              <w:rPr>
                <w:sz w:val="32"/>
                <w:szCs w:val="32"/>
              </w:rPr>
            </w:pPr>
            <w:r w:rsidRPr="00C815B2">
              <w:t>Clean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C815B2">
              <w:rPr>
                <w:sz w:val="32"/>
                <w:szCs w:val="32"/>
              </w:rPr>
              <w:sym w:font="Wingdings" w:char="F0A8"/>
            </w:r>
          </w:p>
        </w:tc>
      </w:tr>
      <w:tr w:rsidR="006A6DA5" w:rsidRPr="00C815B2" w14:paraId="5ED59AD6" w14:textId="77777777" w:rsidTr="00D70EDD">
        <w:tc>
          <w:tcPr>
            <w:tcW w:w="4621" w:type="dxa"/>
            <w:shd w:val="clear" w:color="auto" w:fill="auto"/>
          </w:tcPr>
          <w:p w14:paraId="5FFFF917" w14:textId="77777777" w:rsidR="006A6DA5" w:rsidRPr="00C815B2" w:rsidRDefault="006A6DA5" w:rsidP="006A6DA5">
            <w:pPr>
              <w:pStyle w:val="Heading3"/>
            </w:pPr>
            <w:r w:rsidRPr="00C815B2">
              <w:t>Material of memorial:</w:t>
            </w:r>
          </w:p>
          <w:p w14:paraId="7A03D56C" w14:textId="77777777" w:rsidR="006A6DA5" w:rsidRPr="00C815B2" w:rsidRDefault="006A6DA5" w:rsidP="00D70EDD">
            <w:pPr>
              <w:spacing w:after="0" w:line="240" w:lineRule="auto"/>
            </w:pPr>
          </w:p>
          <w:p w14:paraId="001F89EC" w14:textId="357594B8" w:rsidR="006A6DA5" w:rsidRDefault="006A6DA5" w:rsidP="00D70EDD">
            <w:pPr>
              <w:spacing w:after="0" w:line="240" w:lineRule="auto"/>
              <w:rPr>
                <w:i/>
              </w:rPr>
            </w:pPr>
            <w:r w:rsidRPr="00C815B2">
              <w:rPr>
                <w:i/>
              </w:rPr>
              <w:t>(The following stones will normally be suitable material for memorials: Limestones, sandstones, granite (</w:t>
            </w:r>
            <w:r w:rsidR="003118F2">
              <w:rPr>
                <w:i/>
              </w:rPr>
              <w:t>but not black or dark grey granite</w:t>
            </w:r>
            <w:r w:rsidRPr="00C815B2">
              <w:rPr>
                <w:i/>
              </w:rPr>
              <w:t xml:space="preserve">), </w:t>
            </w:r>
            <w:proofErr w:type="spellStart"/>
            <w:r w:rsidRPr="00C815B2">
              <w:rPr>
                <w:i/>
              </w:rPr>
              <w:t>nabresina</w:t>
            </w:r>
            <w:proofErr w:type="spellEnd"/>
            <w:r w:rsidRPr="00C815B2">
              <w:rPr>
                <w:i/>
              </w:rPr>
              <w:t xml:space="preserve">, </w:t>
            </w:r>
            <w:proofErr w:type="spellStart"/>
            <w:r w:rsidRPr="00C815B2">
              <w:rPr>
                <w:i/>
              </w:rPr>
              <w:t>serena</w:t>
            </w:r>
            <w:proofErr w:type="spellEnd"/>
            <w:r w:rsidRPr="00C815B2">
              <w:rPr>
                <w:i/>
              </w:rPr>
              <w:t xml:space="preserve"> stone or slate. Stones cannot be polished to the extent that the memorial appears reflective but the incumbent may permit the face of the memorial which is to be inscribed to be honed or polished to a lesser extent).</w:t>
            </w:r>
          </w:p>
          <w:p w14:paraId="54FAD59C" w14:textId="77777777" w:rsidR="006A6DA5" w:rsidRDefault="006A6DA5" w:rsidP="00D70EDD">
            <w:pPr>
              <w:spacing w:after="0" w:line="240" w:lineRule="auto"/>
              <w:rPr>
                <w:i/>
              </w:rPr>
            </w:pPr>
            <w:r>
              <w:rPr>
                <w:i/>
              </w:rPr>
              <w:t>Stone or Hard-wood crosses a</w:t>
            </w:r>
            <w:bookmarkStart w:id="0" w:name="_GoBack"/>
            <w:bookmarkEnd w:id="0"/>
            <w:r>
              <w:rPr>
                <w:i/>
              </w:rPr>
              <w:t>re permitted, but please refer to the regulations as to size and dimensions</w:t>
            </w:r>
          </w:p>
          <w:p w14:paraId="35E1A853" w14:textId="77777777" w:rsidR="006A6DA5" w:rsidRPr="00C815B2" w:rsidRDefault="006A6DA5" w:rsidP="00D70EDD">
            <w:pPr>
              <w:spacing w:after="0" w:line="240" w:lineRule="auto"/>
              <w:rPr>
                <w:i/>
              </w:rPr>
            </w:pPr>
            <w:r>
              <w:rPr>
                <w:i/>
              </w:rPr>
              <w:t>No composite stone type material concrete metal glass plaster plastic objects (nor any other material than the authorised stone and wood) may be introduced, of any kind of design.</w:t>
            </w:r>
          </w:p>
        </w:tc>
        <w:tc>
          <w:tcPr>
            <w:tcW w:w="4621" w:type="dxa"/>
            <w:shd w:val="clear" w:color="auto" w:fill="auto"/>
          </w:tcPr>
          <w:p w14:paraId="2D035A89" w14:textId="77777777" w:rsidR="006A6DA5" w:rsidRPr="00C815B2" w:rsidRDefault="006A6DA5" w:rsidP="00D70EDD">
            <w:pPr>
              <w:spacing w:after="0" w:line="240" w:lineRule="auto"/>
            </w:pPr>
          </w:p>
          <w:p w14:paraId="74B50033" w14:textId="77777777" w:rsidR="006A6DA5" w:rsidRPr="00C815B2" w:rsidRDefault="006A6DA5" w:rsidP="00D70EDD">
            <w:pPr>
              <w:spacing w:after="0" w:line="240" w:lineRule="auto"/>
            </w:pPr>
          </w:p>
        </w:tc>
      </w:tr>
      <w:tr w:rsidR="006A6DA5" w:rsidRPr="00C815B2" w14:paraId="5E199A60" w14:textId="77777777" w:rsidTr="00D70EDD">
        <w:tc>
          <w:tcPr>
            <w:tcW w:w="4621" w:type="dxa"/>
            <w:shd w:val="clear" w:color="auto" w:fill="auto"/>
          </w:tcPr>
          <w:p w14:paraId="43A1FCC0" w14:textId="77777777" w:rsidR="006A6DA5" w:rsidRPr="00FC3905" w:rsidRDefault="006A6DA5" w:rsidP="00D70EDD">
            <w:pPr>
              <w:spacing w:after="0" w:line="240" w:lineRule="auto"/>
            </w:pPr>
            <w:r w:rsidRPr="006A6DA5">
              <w:rPr>
                <w:rStyle w:val="Heading3Char"/>
                <w:rFonts w:eastAsia="Calibri"/>
              </w:rPr>
              <w:t>Dimensions</w:t>
            </w:r>
            <w:r w:rsidRPr="004179FE">
              <w:rPr>
                <w:u w:val="single"/>
              </w:rPr>
              <w:t>:</w:t>
            </w:r>
            <w:r>
              <w:t xml:space="preserve"> [</w:t>
            </w:r>
            <w:r>
              <w:rPr>
                <w:i/>
              </w:rPr>
              <w:t>note that memorials for infants may be smaller; please refer to the Regulations</w:t>
            </w:r>
            <w:r>
              <w:t>]</w:t>
            </w:r>
          </w:p>
        </w:tc>
        <w:tc>
          <w:tcPr>
            <w:tcW w:w="4621" w:type="dxa"/>
            <w:shd w:val="clear" w:color="auto" w:fill="auto"/>
          </w:tcPr>
          <w:p w14:paraId="386A3901" w14:textId="77777777" w:rsidR="006A6DA5" w:rsidRPr="00C815B2" w:rsidRDefault="006A6DA5" w:rsidP="00D70EDD">
            <w:pPr>
              <w:spacing w:after="0" w:line="240" w:lineRule="auto"/>
            </w:pPr>
          </w:p>
        </w:tc>
      </w:tr>
      <w:tr w:rsidR="006A6DA5" w:rsidRPr="00C815B2" w14:paraId="349222E6" w14:textId="77777777" w:rsidTr="00D70EDD">
        <w:tc>
          <w:tcPr>
            <w:tcW w:w="4621" w:type="dxa"/>
            <w:shd w:val="clear" w:color="auto" w:fill="auto"/>
          </w:tcPr>
          <w:p w14:paraId="17444BDD" w14:textId="77777777" w:rsidR="006A6DA5" w:rsidRPr="00C815B2" w:rsidRDefault="006A6DA5" w:rsidP="00D70EDD">
            <w:pPr>
              <w:spacing w:after="0" w:line="240" w:lineRule="auto"/>
            </w:pPr>
            <w:r w:rsidRPr="006A6DA5">
              <w:rPr>
                <w:b/>
              </w:rPr>
              <w:t>Height</w:t>
            </w:r>
            <w:r w:rsidRPr="00C815B2">
              <w:t xml:space="preserve"> of memorial (mm):</w:t>
            </w:r>
          </w:p>
          <w:p w14:paraId="321F21D9" w14:textId="77777777" w:rsidR="006A6DA5" w:rsidRPr="00C815B2" w:rsidRDefault="006A6DA5" w:rsidP="00D70EDD">
            <w:pPr>
              <w:spacing w:after="0" w:line="240" w:lineRule="auto"/>
            </w:pPr>
          </w:p>
          <w:p w14:paraId="6F623D06" w14:textId="77777777" w:rsidR="006A6DA5" w:rsidRDefault="006A6DA5" w:rsidP="00D70EDD">
            <w:pPr>
              <w:spacing w:after="0" w:line="240" w:lineRule="auto"/>
              <w:rPr>
                <w:i/>
              </w:rPr>
            </w:pPr>
            <w:r w:rsidRPr="00C815B2">
              <w:rPr>
                <w:i/>
              </w:rPr>
              <w:t>(The height of a memorial can be no more than 1220mm and no less than 762mm.)</w:t>
            </w:r>
          </w:p>
          <w:p w14:paraId="26CBFC0D" w14:textId="77777777" w:rsidR="006A6DA5" w:rsidRPr="00C815B2" w:rsidRDefault="006A6DA5" w:rsidP="00D70EDD">
            <w:pPr>
              <w:spacing w:after="0" w:line="240" w:lineRule="auto"/>
              <w:rPr>
                <w:i/>
              </w:rPr>
            </w:pPr>
            <w:r>
              <w:rPr>
                <w:i/>
              </w:rPr>
              <w:t>[note that if the memorial is to be laid flat (</w:t>
            </w:r>
            <w:proofErr w:type="spellStart"/>
            <w:r>
              <w:rPr>
                <w:i/>
              </w:rPr>
              <w:t>ie</w:t>
            </w:r>
            <w:proofErr w:type="spellEnd"/>
            <w:r>
              <w:rPr>
                <w:i/>
              </w:rPr>
              <w:t xml:space="preserve"> level with the ground) then the length is 1830mm]</w:t>
            </w:r>
          </w:p>
        </w:tc>
        <w:tc>
          <w:tcPr>
            <w:tcW w:w="4621" w:type="dxa"/>
            <w:shd w:val="clear" w:color="auto" w:fill="auto"/>
          </w:tcPr>
          <w:p w14:paraId="7A9155B6" w14:textId="77777777" w:rsidR="006A6DA5" w:rsidRPr="00C815B2" w:rsidRDefault="006A6DA5" w:rsidP="00D70EDD">
            <w:pPr>
              <w:spacing w:after="0" w:line="240" w:lineRule="auto"/>
            </w:pPr>
          </w:p>
        </w:tc>
      </w:tr>
      <w:tr w:rsidR="006A6DA5" w:rsidRPr="00C815B2" w14:paraId="39B52870" w14:textId="77777777" w:rsidTr="00D70EDD">
        <w:tc>
          <w:tcPr>
            <w:tcW w:w="4621" w:type="dxa"/>
            <w:shd w:val="clear" w:color="auto" w:fill="auto"/>
          </w:tcPr>
          <w:p w14:paraId="6551AE17" w14:textId="77777777" w:rsidR="006A6DA5" w:rsidRPr="00C815B2" w:rsidRDefault="006A6DA5" w:rsidP="00D70EDD">
            <w:pPr>
              <w:spacing w:after="0" w:line="240" w:lineRule="auto"/>
            </w:pPr>
            <w:r w:rsidRPr="006A6DA5">
              <w:rPr>
                <w:b/>
              </w:rPr>
              <w:t>Width</w:t>
            </w:r>
            <w:r w:rsidRPr="00C815B2">
              <w:t xml:space="preserve"> of memorial (mm):</w:t>
            </w:r>
          </w:p>
          <w:p w14:paraId="09908EB6" w14:textId="77777777" w:rsidR="006A6DA5" w:rsidRPr="00C815B2" w:rsidRDefault="006A6DA5" w:rsidP="00D70EDD">
            <w:pPr>
              <w:spacing w:after="0" w:line="240" w:lineRule="auto"/>
            </w:pPr>
          </w:p>
          <w:p w14:paraId="09BF943E" w14:textId="77777777" w:rsidR="006A6DA5" w:rsidRPr="00C815B2" w:rsidRDefault="006A6DA5" w:rsidP="00D70EDD">
            <w:pPr>
              <w:spacing w:after="0" w:line="240" w:lineRule="auto"/>
              <w:rPr>
                <w:i/>
              </w:rPr>
            </w:pPr>
            <w:r w:rsidRPr="00C815B2">
              <w:rPr>
                <w:i/>
              </w:rPr>
              <w:t xml:space="preserve">(The width of a memorial can be no more </w:t>
            </w:r>
            <w:r w:rsidRPr="00C815B2">
              <w:rPr>
                <w:i/>
              </w:rPr>
              <w:lastRenderedPageBreak/>
              <w:t>than 915mm and no less than 510mm).</w:t>
            </w:r>
          </w:p>
        </w:tc>
        <w:tc>
          <w:tcPr>
            <w:tcW w:w="4621" w:type="dxa"/>
            <w:shd w:val="clear" w:color="auto" w:fill="auto"/>
          </w:tcPr>
          <w:p w14:paraId="15A6C3E0" w14:textId="77777777" w:rsidR="006A6DA5" w:rsidRPr="00C815B2" w:rsidRDefault="006A6DA5" w:rsidP="00D70EDD">
            <w:pPr>
              <w:spacing w:after="0" w:line="240" w:lineRule="auto"/>
            </w:pPr>
          </w:p>
        </w:tc>
      </w:tr>
      <w:tr w:rsidR="006A6DA5" w:rsidRPr="00C815B2" w14:paraId="04092800" w14:textId="77777777" w:rsidTr="00D70EDD">
        <w:tc>
          <w:tcPr>
            <w:tcW w:w="4621" w:type="dxa"/>
            <w:shd w:val="clear" w:color="auto" w:fill="auto"/>
          </w:tcPr>
          <w:p w14:paraId="75DD3623" w14:textId="77777777" w:rsidR="006A6DA5" w:rsidRPr="00C815B2" w:rsidRDefault="006A6DA5" w:rsidP="00D70EDD">
            <w:pPr>
              <w:spacing w:after="0" w:line="240" w:lineRule="auto"/>
            </w:pPr>
            <w:r w:rsidRPr="006A6DA5">
              <w:rPr>
                <w:b/>
              </w:rPr>
              <w:lastRenderedPageBreak/>
              <w:t>Thickness</w:t>
            </w:r>
            <w:r w:rsidRPr="00C815B2">
              <w:t xml:space="preserve"> of memorial (mm):</w:t>
            </w:r>
          </w:p>
          <w:p w14:paraId="4272DAAB" w14:textId="77777777" w:rsidR="006A6DA5" w:rsidRPr="00C815B2" w:rsidRDefault="006A6DA5" w:rsidP="00D70EDD">
            <w:pPr>
              <w:spacing w:after="0" w:line="240" w:lineRule="auto"/>
            </w:pPr>
          </w:p>
          <w:p w14:paraId="4B3BB8FF" w14:textId="77777777" w:rsidR="006A6DA5" w:rsidRPr="00C815B2" w:rsidRDefault="006A6DA5" w:rsidP="00D70EDD">
            <w:pPr>
              <w:spacing w:after="0" w:line="240" w:lineRule="auto"/>
              <w:rPr>
                <w:i/>
              </w:rPr>
            </w:pPr>
            <w:r w:rsidRPr="00C815B2">
              <w:rPr>
                <w:i/>
              </w:rPr>
              <w:t xml:space="preserve">(The thickness of a memorial can be no more than 152mm and no less than 76mm, except where slate is to be used, a the thickness should be no less than 40mm). </w:t>
            </w:r>
          </w:p>
        </w:tc>
        <w:tc>
          <w:tcPr>
            <w:tcW w:w="4621" w:type="dxa"/>
            <w:shd w:val="clear" w:color="auto" w:fill="auto"/>
          </w:tcPr>
          <w:p w14:paraId="4D34F789" w14:textId="77777777" w:rsidR="006A6DA5" w:rsidRPr="00C815B2" w:rsidRDefault="006A6DA5" w:rsidP="00D70EDD">
            <w:pPr>
              <w:spacing w:after="0" w:line="240" w:lineRule="auto"/>
            </w:pPr>
          </w:p>
        </w:tc>
      </w:tr>
      <w:tr w:rsidR="006A6DA5" w:rsidRPr="00C815B2" w14:paraId="40D81544" w14:textId="77777777" w:rsidTr="00D70EDD">
        <w:tc>
          <w:tcPr>
            <w:tcW w:w="9242" w:type="dxa"/>
            <w:gridSpan w:val="2"/>
            <w:shd w:val="clear" w:color="auto" w:fill="auto"/>
          </w:tcPr>
          <w:p w14:paraId="6E504AAF" w14:textId="77777777" w:rsidR="006A6DA5" w:rsidRPr="00C815B2" w:rsidRDefault="006A6DA5" w:rsidP="00D70EDD">
            <w:pPr>
              <w:spacing w:after="0" w:line="240" w:lineRule="auto"/>
            </w:pPr>
            <w:r w:rsidRPr="006A6DA5">
              <w:rPr>
                <w:b/>
              </w:rPr>
              <w:t>Lettering</w:t>
            </w:r>
            <w:r w:rsidRPr="00C815B2">
              <w:t xml:space="preserve"> font/typeface:</w:t>
            </w:r>
          </w:p>
          <w:p w14:paraId="194E0EBE" w14:textId="77777777" w:rsidR="006A6DA5" w:rsidRPr="00C815B2" w:rsidRDefault="006A6DA5" w:rsidP="00D70EDD">
            <w:pPr>
              <w:spacing w:after="0" w:line="240" w:lineRule="auto"/>
            </w:pPr>
          </w:p>
          <w:p w14:paraId="6298498A" w14:textId="77777777" w:rsidR="006A6DA5" w:rsidRPr="00C815B2" w:rsidRDefault="006A6DA5" w:rsidP="00D70EDD">
            <w:pPr>
              <w:spacing w:after="0" w:line="240" w:lineRule="auto"/>
              <w:rPr>
                <w:sz w:val="32"/>
                <w:szCs w:val="32"/>
              </w:rPr>
            </w:pPr>
            <w:r w:rsidRPr="00C815B2">
              <w:rPr>
                <w:rFonts w:ascii="Gill Sans MT" w:hAnsi="Gill Sans MT" w:cs="Arial"/>
              </w:rPr>
              <w:t>Sans</w:t>
            </w:r>
            <w:r>
              <w:tab/>
            </w:r>
            <w:r>
              <w:tab/>
            </w:r>
            <w:r>
              <w:tab/>
            </w:r>
            <w:r w:rsidRPr="00C815B2">
              <w:rPr>
                <w:sz w:val="32"/>
                <w:szCs w:val="32"/>
              </w:rPr>
              <w:sym w:font="Wingdings" w:char="F0A8"/>
            </w:r>
            <w:r w:rsidRPr="00C815B2">
              <w:rPr>
                <w:sz w:val="32"/>
                <w:szCs w:val="32"/>
              </w:rPr>
              <w:t xml:space="preserve"> </w:t>
            </w:r>
          </w:p>
          <w:p w14:paraId="074A2E05" w14:textId="77777777" w:rsidR="006A6DA5" w:rsidRPr="00C815B2" w:rsidRDefault="006A6DA5" w:rsidP="00D70EDD">
            <w:pPr>
              <w:spacing w:after="0" w:line="240" w:lineRule="auto"/>
              <w:rPr>
                <w:sz w:val="32"/>
                <w:szCs w:val="32"/>
              </w:rPr>
            </w:pPr>
            <w:r w:rsidRPr="00C815B2">
              <w:rPr>
                <w:rFonts w:ascii="Times New Roman" w:hAnsi="Times New Roman"/>
              </w:rPr>
              <w:t>Times New Roman</w:t>
            </w:r>
            <w:r>
              <w:tab/>
            </w:r>
            <w:r w:rsidRPr="00C815B2">
              <w:rPr>
                <w:sz w:val="32"/>
                <w:szCs w:val="32"/>
              </w:rPr>
              <w:sym w:font="Wingdings" w:char="F0A8"/>
            </w:r>
          </w:p>
          <w:p w14:paraId="43D42519" w14:textId="77777777" w:rsidR="006A6DA5" w:rsidRPr="00C815B2" w:rsidRDefault="006A6DA5" w:rsidP="00D70EDD">
            <w:pPr>
              <w:spacing w:after="0" w:line="240" w:lineRule="auto"/>
              <w:rPr>
                <w:sz w:val="32"/>
                <w:szCs w:val="32"/>
              </w:rPr>
            </w:pPr>
            <w:r w:rsidRPr="00C815B2">
              <w:rPr>
                <w:rFonts w:ascii="Arial" w:hAnsi="Arial" w:cs="Arial"/>
              </w:rPr>
              <w:t>Arial</w:t>
            </w:r>
            <w:r>
              <w:rPr>
                <w:rFonts w:ascii="Arial" w:hAnsi="Arial" w:cs="Arial"/>
              </w:rPr>
              <w:tab/>
            </w:r>
            <w:r>
              <w:rPr>
                <w:rFonts w:ascii="Arial" w:hAnsi="Arial" w:cs="Arial"/>
              </w:rPr>
              <w:tab/>
            </w:r>
            <w:r>
              <w:rPr>
                <w:rFonts w:ascii="Arial" w:hAnsi="Arial" w:cs="Arial"/>
              </w:rPr>
              <w:tab/>
            </w:r>
            <w:r w:rsidRPr="00C815B2">
              <w:rPr>
                <w:sz w:val="32"/>
                <w:szCs w:val="32"/>
              </w:rPr>
              <w:sym w:font="Wingdings" w:char="F0A8"/>
            </w:r>
          </w:p>
          <w:p w14:paraId="3C9FFB29" w14:textId="77777777" w:rsidR="006A6DA5" w:rsidRPr="00C815B2" w:rsidRDefault="006A6DA5" w:rsidP="00D70EDD">
            <w:pPr>
              <w:spacing w:after="0" w:line="240" w:lineRule="auto"/>
              <w:rPr>
                <w:sz w:val="32"/>
                <w:szCs w:val="32"/>
              </w:rPr>
            </w:pPr>
            <w:r w:rsidRPr="00C815B2">
              <w:rPr>
                <w:rFonts w:ascii="Old English Text MT" w:hAnsi="Old English Text MT"/>
              </w:rPr>
              <w:t>Old English</w:t>
            </w:r>
            <w:r>
              <w:rPr>
                <w:rFonts w:ascii="Old English Text MT" w:hAnsi="Old English Text MT"/>
              </w:rPr>
              <w:tab/>
            </w:r>
            <w:r>
              <w:rPr>
                <w:rFonts w:ascii="Old English Text MT" w:hAnsi="Old English Text MT"/>
              </w:rPr>
              <w:tab/>
            </w:r>
            <w:r w:rsidRPr="00C815B2">
              <w:rPr>
                <w:sz w:val="32"/>
                <w:szCs w:val="32"/>
              </w:rPr>
              <w:sym w:font="Wingdings" w:char="F0A8"/>
            </w:r>
          </w:p>
          <w:p w14:paraId="60732DE2" w14:textId="77777777" w:rsidR="006A6DA5" w:rsidRPr="00C815B2" w:rsidRDefault="006A6DA5" w:rsidP="00D70EDD">
            <w:pPr>
              <w:spacing w:after="0" w:line="240" w:lineRule="auto"/>
              <w:rPr>
                <w:sz w:val="32"/>
                <w:szCs w:val="32"/>
              </w:rPr>
            </w:pPr>
            <w:r w:rsidRPr="00C815B2">
              <w:rPr>
                <w:rFonts w:ascii="Script MT Bold" w:hAnsi="Script MT Bold"/>
              </w:rPr>
              <w:t xml:space="preserve">Script </w:t>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sidRPr="00C815B2">
              <w:rPr>
                <w:sz w:val="32"/>
                <w:szCs w:val="32"/>
              </w:rPr>
              <w:sym w:font="Wingdings" w:char="F0A8"/>
            </w:r>
          </w:p>
          <w:p w14:paraId="3DB416B6" w14:textId="77777777" w:rsidR="006A6DA5" w:rsidRPr="00C815B2" w:rsidRDefault="006A6DA5" w:rsidP="006A6DA5">
            <w:pPr>
              <w:spacing w:after="0" w:line="240" w:lineRule="auto"/>
              <w:rPr>
                <w:rFonts w:ascii="Script MT Bold" w:hAnsi="Script MT Bold" w:cs="Arial"/>
              </w:rPr>
            </w:pPr>
            <w:r w:rsidRPr="00C815B2">
              <w:t>Other</w:t>
            </w:r>
            <w:r>
              <w:rPr>
                <w:sz w:val="32"/>
                <w:szCs w:val="32"/>
              </w:rPr>
              <w:tab/>
            </w:r>
            <w:r>
              <w:rPr>
                <w:sz w:val="32"/>
                <w:szCs w:val="32"/>
              </w:rPr>
              <w:tab/>
            </w:r>
            <w:r>
              <w:rPr>
                <w:sz w:val="32"/>
                <w:szCs w:val="32"/>
              </w:rPr>
              <w:tab/>
            </w:r>
            <w:r w:rsidRPr="00C815B2">
              <w:rPr>
                <w:sz w:val="32"/>
                <w:szCs w:val="32"/>
              </w:rPr>
              <w:sym w:font="Wingdings" w:char="F0A8"/>
            </w:r>
            <w:r>
              <w:rPr>
                <w:sz w:val="32"/>
                <w:szCs w:val="32"/>
              </w:rPr>
              <w:tab/>
            </w:r>
            <w:r w:rsidRPr="00C815B2">
              <w:t>Please sta</w:t>
            </w:r>
            <w:r>
              <w:t>te: ………………………………………………………</w:t>
            </w:r>
          </w:p>
        </w:tc>
      </w:tr>
      <w:tr w:rsidR="006A6DA5" w:rsidRPr="00C815B2" w14:paraId="5E9F4BAC" w14:textId="77777777" w:rsidTr="00D70EDD">
        <w:tc>
          <w:tcPr>
            <w:tcW w:w="4621" w:type="dxa"/>
            <w:shd w:val="clear" w:color="auto" w:fill="auto"/>
          </w:tcPr>
          <w:p w14:paraId="3CB4A0AE" w14:textId="77777777" w:rsidR="006A6DA5" w:rsidRPr="00C815B2" w:rsidRDefault="006A6DA5" w:rsidP="00D70EDD">
            <w:pPr>
              <w:spacing w:after="0" w:line="240" w:lineRule="auto"/>
            </w:pPr>
            <w:r w:rsidRPr="006A6DA5">
              <w:rPr>
                <w:b/>
              </w:rPr>
              <w:t>Colour</w:t>
            </w:r>
            <w:r w:rsidRPr="00C815B2">
              <w:t xml:space="preserve"> of lettering: </w:t>
            </w:r>
          </w:p>
          <w:p w14:paraId="7884F7EB" w14:textId="77777777" w:rsidR="006A6DA5" w:rsidRPr="00C815B2" w:rsidRDefault="006A6DA5" w:rsidP="00D70EDD">
            <w:pPr>
              <w:spacing w:after="0" w:line="240" w:lineRule="auto"/>
            </w:pPr>
          </w:p>
          <w:p w14:paraId="2027E1DE" w14:textId="77777777" w:rsidR="006A6DA5" w:rsidRPr="00C815B2" w:rsidRDefault="006A6DA5" w:rsidP="00D70EDD">
            <w:pPr>
              <w:spacing w:after="0" w:line="240" w:lineRule="auto"/>
              <w:rPr>
                <w:i/>
              </w:rPr>
            </w:pPr>
            <w:r>
              <w:rPr>
                <w:i/>
              </w:rPr>
              <w:t>(l</w:t>
            </w:r>
            <w:r w:rsidRPr="00C815B2">
              <w:rPr>
                <w:i/>
              </w:rPr>
              <w:t xml:space="preserve">ettering should be </w:t>
            </w:r>
            <w:r w:rsidRPr="001470EB">
              <w:rPr>
                <w:i/>
                <w:u w:val="single"/>
              </w:rPr>
              <w:t>painted</w:t>
            </w:r>
            <w:r w:rsidRPr="00C815B2">
              <w:rPr>
                <w:i/>
              </w:rPr>
              <w:t xml:space="preserve"> </w:t>
            </w:r>
            <w:r>
              <w:rPr>
                <w:i/>
              </w:rPr>
              <w:t xml:space="preserve">(not affixed) </w:t>
            </w:r>
            <w:r w:rsidRPr="00C815B2">
              <w:rPr>
                <w:i/>
              </w:rPr>
              <w:t xml:space="preserve">in black or white </w:t>
            </w:r>
            <w:r>
              <w:rPr>
                <w:i/>
              </w:rPr>
              <w:t xml:space="preserve">(or </w:t>
            </w:r>
            <w:r w:rsidRPr="00C815B2">
              <w:rPr>
                <w:i/>
              </w:rPr>
              <w:t>another colour provided that it is harmonious with the stone being used</w:t>
            </w:r>
            <w:r>
              <w:rPr>
                <w:i/>
              </w:rPr>
              <w:t>)</w:t>
            </w:r>
            <w:r w:rsidRPr="00C815B2">
              <w:rPr>
                <w:i/>
              </w:rPr>
              <w:t xml:space="preserve">. Plastic lettering and the gilding or silvering of letters is not permitted). </w:t>
            </w:r>
          </w:p>
        </w:tc>
        <w:tc>
          <w:tcPr>
            <w:tcW w:w="4621" w:type="dxa"/>
            <w:shd w:val="clear" w:color="auto" w:fill="auto"/>
          </w:tcPr>
          <w:p w14:paraId="3510BFEA" w14:textId="77777777" w:rsidR="006A6DA5" w:rsidRPr="00C815B2" w:rsidRDefault="006A6DA5" w:rsidP="00D70EDD">
            <w:pPr>
              <w:spacing w:after="0" w:line="240" w:lineRule="auto"/>
            </w:pPr>
          </w:p>
        </w:tc>
      </w:tr>
      <w:tr w:rsidR="006A6DA5" w:rsidRPr="00C815B2" w14:paraId="1A5132F6" w14:textId="77777777" w:rsidTr="00D70EDD">
        <w:tc>
          <w:tcPr>
            <w:tcW w:w="4621" w:type="dxa"/>
            <w:shd w:val="clear" w:color="auto" w:fill="auto"/>
          </w:tcPr>
          <w:p w14:paraId="2026F342" w14:textId="77777777" w:rsidR="006A6DA5" w:rsidRPr="00C815B2" w:rsidRDefault="006A6DA5" w:rsidP="00D70EDD">
            <w:pPr>
              <w:spacing w:after="0" w:line="240" w:lineRule="auto"/>
            </w:pPr>
            <w:r w:rsidRPr="00C815B2">
              <w:t xml:space="preserve">Will the inscription be </w:t>
            </w:r>
            <w:r w:rsidRPr="006A6DA5">
              <w:rPr>
                <w:b/>
              </w:rPr>
              <w:t>incised</w:t>
            </w:r>
            <w:r w:rsidRPr="00C815B2">
              <w:t xml:space="preserve"> into the stone or </w:t>
            </w:r>
            <w:r w:rsidRPr="006A6DA5">
              <w:rPr>
                <w:b/>
              </w:rPr>
              <w:t>carved</w:t>
            </w:r>
            <w:r w:rsidRPr="00C815B2">
              <w:t xml:space="preserve"> in relief? </w:t>
            </w:r>
            <w:r w:rsidRPr="00C815B2">
              <w:rPr>
                <w:i/>
              </w:rPr>
              <w:t>(please delete as applicable).</w:t>
            </w:r>
          </w:p>
        </w:tc>
        <w:tc>
          <w:tcPr>
            <w:tcW w:w="4621" w:type="dxa"/>
            <w:shd w:val="clear" w:color="auto" w:fill="auto"/>
          </w:tcPr>
          <w:p w14:paraId="114EE26D" w14:textId="77777777" w:rsidR="006A6DA5" w:rsidRPr="00C815B2" w:rsidRDefault="006A6DA5" w:rsidP="00D70EDD">
            <w:pPr>
              <w:spacing w:after="0" w:line="240" w:lineRule="auto"/>
            </w:pPr>
            <w:r w:rsidRPr="00C815B2">
              <w:t>Incised</w:t>
            </w:r>
            <w:r>
              <w:t xml:space="preserve"> </w:t>
            </w:r>
            <w:r w:rsidRPr="00C815B2">
              <w:t>/ Relief</w:t>
            </w:r>
          </w:p>
        </w:tc>
      </w:tr>
      <w:tr w:rsidR="006A6DA5" w:rsidRPr="00C815B2" w14:paraId="380FE27C" w14:textId="77777777" w:rsidTr="00D70EDD">
        <w:tc>
          <w:tcPr>
            <w:tcW w:w="4621" w:type="dxa"/>
            <w:shd w:val="clear" w:color="auto" w:fill="auto"/>
          </w:tcPr>
          <w:p w14:paraId="381CC628" w14:textId="77777777" w:rsidR="006A6DA5" w:rsidRPr="00C815B2" w:rsidRDefault="006A6DA5" w:rsidP="00D70EDD">
            <w:pPr>
              <w:spacing w:after="0" w:line="240" w:lineRule="auto"/>
            </w:pPr>
            <w:r w:rsidRPr="006A6DA5">
              <w:rPr>
                <w:b/>
              </w:rPr>
              <w:t>Symbol</w:t>
            </w:r>
            <w:r w:rsidRPr="00C815B2">
              <w:t xml:space="preserve"> design:</w:t>
            </w:r>
          </w:p>
          <w:p w14:paraId="42EACE9D" w14:textId="77777777" w:rsidR="006A6DA5" w:rsidRPr="00C815B2" w:rsidRDefault="006A6DA5" w:rsidP="00D70EDD">
            <w:pPr>
              <w:spacing w:after="0" w:line="240" w:lineRule="auto"/>
            </w:pPr>
          </w:p>
          <w:p w14:paraId="45052DF5" w14:textId="77777777" w:rsidR="006A6DA5" w:rsidRPr="00C815B2" w:rsidRDefault="006A6DA5" w:rsidP="00D70EDD">
            <w:pPr>
              <w:spacing w:after="0" w:line="240" w:lineRule="auto"/>
              <w:rPr>
                <w:i/>
              </w:rPr>
            </w:pPr>
            <w:r w:rsidRPr="00C815B2">
              <w:rPr>
                <w:i/>
              </w:rPr>
              <w:t>(If you propose to have a symbol inscribed on the memorial, please describe and draw it here. You should also include its dimensions in millimetres).</w:t>
            </w:r>
          </w:p>
          <w:p w14:paraId="72C0F06F" w14:textId="77777777" w:rsidR="006A6DA5" w:rsidRPr="00C815B2" w:rsidRDefault="006A6DA5" w:rsidP="00D70EDD">
            <w:pPr>
              <w:spacing w:after="0" w:line="240" w:lineRule="auto"/>
              <w:rPr>
                <w:i/>
              </w:rPr>
            </w:pPr>
          </w:p>
          <w:p w14:paraId="6ED4C9C2" w14:textId="77777777" w:rsidR="006A6DA5" w:rsidRDefault="006A6DA5" w:rsidP="00D70EDD">
            <w:pPr>
              <w:spacing w:after="0" w:line="240" w:lineRule="auto"/>
              <w:rPr>
                <w:i/>
              </w:rPr>
            </w:pPr>
            <w:r w:rsidRPr="00C815B2">
              <w:rPr>
                <w:i/>
              </w:rPr>
              <w:t>(A parish priest may permit a plain cross not exceeding 152mm in height or single floral symbol that does not extend beyond the length of any one side of a memorial, or covering no more than 20% of the width of a memorial).</w:t>
            </w:r>
          </w:p>
          <w:p w14:paraId="744D05FE" w14:textId="77777777" w:rsidR="006A6DA5" w:rsidRDefault="006A6DA5" w:rsidP="00D70EDD">
            <w:pPr>
              <w:spacing w:after="0" w:line="240" w:lineRule="auto"/>
              <w:rPr>
                <w:i/>
              </w:rPr>
            </w:pPr>
          </w:p>
          <w:p w14:paraId="49EBDE7A" w14:textId="77777777" w:rsidR="006A6DA5" w:rsidRPr="00C815B2" w:rsidRDefault="006A6DA5" w:rsidP="00D70EDD">
            <w:pPr>
              <w:spacing w:after="0" w:line="240" w:lineRule="auto"/>
              <w:rPr>
                <w:i/>
              </w:rPr>
            </w:pPr>
            <w:r w:rsidRPr="00490112">
              <w:rPr>
                <w:i/>
              </w:rPr>
              <w:t>(</w:t>
            </w:r>
            <w:r w:rsidRPr="00490112">
              <w:rPr>
                <w:i/>
                <w:sz w:val="23"/>
                <w:szCs w:val="23"/>
              </w:rPr>
              <w:t xml:space="preserve">With the agreement of the Archdeacon the incumbent may also permit the inclusion of a single symbol which has a particular relevance to the life of the deceased (such as the symbol of a patron saint, the tool or symbol of a particular trade, occupation, hobby, or pursuit, a regimental badge, </w:t>
            </w:r>
            <w:r w:rsidRPr="00490112">
              <w:rPr>
                <w:i/>
                <w:sz w:val="23"/>
                <w:szCs w:val="23"/>
              </w:rPr>
              <w:lastRenderedPageBreak/>
              <w:t>professional insignia, or the like). Symbols may express an element of humour and the tradition of symbols in the form of a rebus or visual pun is to be encouraged. Such symbols should be small in size and incised or carved in relief.</w:t>
            </w:r>
            <w:r>
              <w:rPr>
                <w:i/>
              </w:rPr>
              <w:t>)</w:t>
            </w:r>
          </w:p>
          <w:p w14:paraId="78C2DC3D" w14:textId="77777777" w:rsidR="006A6DA5" w:rsidRPr="00C815B2" w:rsidRDefault="006A6DA5" w:rsidP="00D70EDD">
            <w:pPr>
              <w:spacing w:after="0" w:line="240" w:lineRule="auto"/>
              <w:rPr>
                <w:i/>
              </w:rPr>
            </w:pPr>
          </w:p>
          <w:p w14:paraId="6687FBE8" w14:textId="77777777" w:rsidR="006A6DA5" w:rsidRPr="00C815B2" w:rsidRDefault="006A6DA5" w:rsidP="00D70EDD">
            <w:pPr>
              <w:spacing w:after="0" w:line="240" w:lineRule="auto"/>
              <w:rPr>
                <w:i/>
              </w:rPr>
            </w:pPr>
            <w:r w:rsidRPr="00C815B2">
              <w:rPr>
                <w:i/>
              </w:rPr>
              <w:t>(If you require more room, please draw the symbol on a separate sheet but remember to submit it together with the application).</w:t>
            </w:r>
          </w:p>
        </w:tc>
        <w:tc>
          <w:tcPr>
            <w:tcW w:w="4621" w:type="dxa"/>
            <w:shd w:val="clear" w:color="auto" w:fill="auto"/>
          </w:tcPr>
          <w:p w14:paraId="09D7D4EB" w14:textId="77777777" w:rsidR="006A6DA5" w:rsidRPr="00C815B2" w:rsidRDefault="006A6DA5" w:rsidP="00D70EDD">
            <w:pPr>
              <w:spacing w:after="0" w:line="240" w:lineRule="auto"/>
            </w:pPr>
          </w:p>
        </w:tc>
      </w:tr>
      <w:tr w:rsidR="006A6DA5" w:rsidRPr="00C815B2" w14:paraId="44C8CDA0" w14:textId="77777777" w:rsidTr="00D70EDD">
        <w:tc>
          <w:tcPr>
            <w:tcW w:w="4621" w:type="dxa"/>
            <w:shd w:val="clear" w:color="auto" w:fill="auto"/>
          </w:tcPr>
          <w:p w14:paraId="547081D7" w14:textId="77777777" w:rsidR="006A6DA5" w:rsidRPr="00C815B2" w:rsidRDefault="006A6DA5" w:rsidP="00D70EDD">
            <w:pPr>
              <w:spacing w:after="0" w:line="240" w:lineRule="auto"/>
            </w:pPr>
            <w:r w:rsidRPr="006A6DA5">
              <w:rPr>
                <w:b/>
              </w:rPr>
              <w:lastRenderedPageBreak/>
              <w:t>Design</w:t>
            </w:r>
            <w:r w:rsidRPr="00C815B2">
              <w:t xml:space="preserve"> of Memorial:</w:t>
            </w:r>
          </w:p>
          <w:p w14:paraId="7B320A4A" w14:textId="77777777" w:rsidR="006A6DA5" w:rsidRPr="00C815B2" w:rsidRDefault="006A6DA5" w:rsidP="00D70EDD">
            <w:pPr>
              <w:spacing w:after="0" w:line="240" w:lineRule="auto"/>
            </w:pPr>
          </w:p>
          <w:p w14:paraId="49C1BC62" w14:textId="77777777" w:rsidR="006A6DA5" w:rsidRDefault="006A6DA5" w:rsidP="00D70EDD">
            <w:pPr>
              <w:spacing w:after="0" w:line="240" w:lineRule="auto"/>
              <w:rPr>
                <w:i/>
              </w:rPr>
            </w:pPr>
            <w:r w:rsidRPr="00C815B2">
              <w:rPr>
                <w:i/>
              </w:rPr>
              <w:t>(You should use this space to draw the shape and design of the memorial; include in it any symbols or lettering.</w:t>
            </w:r>
            <w:r w:rsidRPr="00C815B2">
              <w:t xml:space="preserve"> </w:t>
            </w:r>
            <w:r w:rsidRPr="00C815B2">
              <w:rPr>
                <w:i/>
              </w:rPr>
              <w:t>If you require more room, please draw the symbol on a separate sheet but remember to submit it together with the application).</w:t>
            </w:r>
          </w:p>
          <w:p w14:paraId="2864CD0D" w14:textId="77777777" w:rsidR="006A6DA5" w:rsidRDefault="006A6DA5" w:rsidP="00D70EDD">
            <w:pPr>
              <w:spacing w:after="0" w:line="240" w:lineRule="auto"/>
              <w:rPr>
                <w:i/>
              </w:rPr>
            </w:pPr>
          </w:p>
          <w:p w14:paraId="3E1B3035" w14:textId="77777777" w:rsidR="006A6DA5" w:rsidRPr="00C815B2" w:rsidRDefault="006A6DA5" w:rsidP="00D70EDD">
            <w:pPr>
              <w:spacing w:after="0" w:line="240" w:lineRule="auto"/>
            </w:pPr>
            <w:r>
              <w:rPr>
                <w:i/>
              </w:rPr>
              <w:t>The incumbent may not permit irregular or unusual shaped stones, nor such items as hearts animals or teddy bears, nor open books</w:t>
            </w:r>
          </w:p>
          <w:p w14:paraId="34153BD8" w14:textId="77777777" w:rsidR="006A6DA5" w:rsidRPr="00C815B2" w:rsidRDefault="006A6DA5" w:rsidP="00D70EDD">
            <w:pPr>
              <w:spacing w:after="0" w:line="240" w:lineRule="auto"/>
            </w:pPr>
          </w:p>
        </w:tc>
        <w:tc>
          <w:tcPr>
            <w:tcW w:w="4621" w:type="dxa"/>
            <w:shd w:val="clear" w:color="auto" w:fill="auto"/>
          </w:tcPr>
          <w:p w14:paraId="2DA59819" w14:textId="77777777" w:rsidR="006A6DA5" w:rsidRPr="00C815B2" w:rsidRDefault="006A6DA5" w:rsidP="00D70EDD">
            <w:pPr>
              <w:spacing w:after="0" w:line="240" w:lineRule="auto"/>
            </w:pPr>
          </w:p>
        </w:tc>
      </w:tr>
    </w:tbl>
    <w:p w14:paraId="66854518" w14:textId="77777777" w:rsidR="006A6DA5" w:rsidRDefault="006A6DA5" w:rsidP="006A6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A6DA5" w:rsidRPr="00C815B2" w14:paraId="42B7E74A" w14:textId="77777777" w:rsidTr="00D70EDD">
        <w:tc>
          <w:tcPr>
            <w:tcW w:w="9242" w:type="dxa"/>
            <w:gridSpan w:val="2"/>
            <w:shd w:val="clear" w:color="auto" w:fill="auto"/>
          </w:tcPr>
          <w:p w14:paraId="21B89EFC" w14:textId="77777777" w:rsidR="006A6DA5" w:rsidRPr="00C815B2" w:rsidRDefault="006A6DA5" w:rsidP="006A6DA5">
            <w:pPr>
              <w:pStyle w:val="Heading2"/>
            </w:pPr>
            <w:r w:rsidRPr="00C815B2">
              <w:t>Inscription Details</w:t>
            </w:r>
          </w:p>
        </w:tc>
      </w:tr>
      <w:tr w:rsidR="006A6DA5" w:rsidRPr="00C815B2" w14:paraId="7F872F9A" w14:textId="77777777" w:rsidTr="00D70EDD">
        <w:tc>
          <w:tcPr>
            <w:tcW w:w="9242" w:type="dxa"/>
            <w:gridSpan w:val="2"/>
            <w:shd w:val="clear" w:color="auto" w:fill="auto"/>
          </w:tcPr>
          <w:p w14:paraId="2430CF23" w14:textId="77777777" w:rsidR="006A6DA5" w:rsidRPr="00C815B2" w:rsidRDefault="006A6DA5" w:rsidP="00D70EDD">
            <w:pPr>
              <w:spacing w:after="0" w:line="240" w:lineRule="auto"/>
              <w:jc w:val="both"/>
              <w:rPr>
                <w:i/>
              </w:rPr>
            </w:pPr>
            <w:r w:rsidRPr="00C815B2">
              <w:rPr>
                <w:i/>
              </w:rPr>
              <w:t>(Inscriptions should be simple, reverent and appropriate to a churchyard. They should commemorate accurately the life of the person who has died. They must also be consistent with orthodox Christian belief and should not be confined solely to expressions of personal loss or sorrow. Inscriptions need not be confined to the name and the dates of the person who has died. Inscriptions reflecting the particular character of the person being commemorated are encouraged).</w:t>
            </w:r>
          </w:p>
        </w:tc>
      </w:tr>
      <w:tr w:rsidR="006A6DA5" w:rsidRPr="00C815B2" w14:paraId="5C671206" w14:textId="77777777" w:rsidTr="00D70EDD">
        <w:tc>
          <w:tcPr>
            <w:tcW w:w="4621" w:type="dxa"/>
            <w:shd w:val="clear" w:color="auto" w:fill="auto"/>
          </w:tcPr>
          <w:p w14:paraId="003A2880" w14:textId="77777777" w:rsidR="006A6DA5" w:rsidRPr="006A6DA5" w:rsidRDefault="006A6DA5" w:rsidP="00D70EDD">
            <w:pPr>
              <w:spacing w:after="0" w:line="240" w:lineRule="auto"/>
              <w:rPr>
                <w:b/>
              </w:rPr>
            </w:pPr>
            <w:r w:rsidRPr="006A6DA5">
              <w:rPr>
                <w:b/>
              </w:rPr>
              <w:t>Proposed Inscription:</w:t>
            </w:r>
          </w:p>
          <w:p w14:paraId="52306C39" w14:textId="77777777" w:rsidR="006A6DA5" w:rsidRPr="00C815B2" w:rsidRDefault="006A6DA5" w:rsidP="00D70EDD">
            <w:pPr>
              <w:spacing w:after="0" w:line="240" w:lineRule="auto"/>
            </w:pPr>
          </w:p>
          <w:p w14:paraId="26B4A99E" w14:textId="77777777" w:rsidR="006A6DA5" w:rsidRPr="00C815B2" w:rsidRDefault="006A6DA5" w:rsidP="00D70EDD">
            <w:pPr>
              <w:spacing w:after="0" w:line="240" w:lineRule="auto"/>
              <w:rPr>
                <w:i/>
              </w:rPr>
            </w:pPr>
            <w:r w:rsidRPr="00C815B2">
              <w:rPr>
                <w:i/>
              </w:rPr>
              <w:t>(If necessary, please continue on a separate sheet but remember to submit it together with the application).</w:t>
            </w:r>
          </w:p>
          <w:p w14:paraId="7BDBCB44" w14:textId="77777777" w:rsidR="006A6DA5" w:rsidRPr="00C815B2" w:rsidRDefault="006A6DA5" w:rsidP="00D70EDD">
            <w:pPr>
              <w:spacing w:after="0" w:line="240" w:lineRule="auto"/>
              <w:rPr>
                <w:i/>
              </w:rPr>
            </w:pPr>
          </w:p>
        </w:tc>
        <w:tc>
          <w:tcPr>
            <w:tcW w:w="4621" w:type="dxa"/>
            <w:shd w:val="clear" w:color="auto" w:fill="auto"/>
          </w:tcPr>
          <w:p w14:paraId="3A11EABC" w14:textId="77777777" w:rsidR="006A6DA5" w:rsidRPr="00C815B2" w:rsidRDefault="006A6DA5" w:rsidP="00D70EDD">
            <w:pPr>
              <w:spacing w:after="0" w:line="240" w:lineRule="auto"/>
            </w:pPr>
          </w:p>
        </w:tc>
      </w:tr>
    </w:tbl>
    <w:p w14:paraId="792B6750" w14:textId="77777777" w:rsidR="006A6DA5" w:rsidRDefault="006A6DA5" w:rsidP="006A6DA5"/>
    <w:p w14:paraId="112760ED" w14:textId="77777777" w:rsidR="006A6DA5" w:rsidRDefault="006A6DA5">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A6DA5" w:rsidRPr="00C815B2" w14:paraId="4D89F4DA" w14:textId="77777777" w:rsidTr="00D70EDD">
        <w:tc>
          <w:tcPr>
            <w:tcW w:w="9242" w:type="dxa"/>
            <w:gridSpan w:val="2"/>
            <w:shd w:val="clear" w:color="auto" w:fill="auto"/>
          </w:tcPr>
          <w:p w14:paraId="2EBE1720" w14:textId="77777777" w:rsidR="006A6DA5" w:rsidRPr="00C815B2" w:rsidRDefault="006A6DA5" w:rsidP="006A6DA5">
            <w:pPr>
              <w:pStyle w:val="Heading2"/>
            </w:pPr>
            <w:r w:rsidRPr="00C815B2">
              <w:lastRenderedPageBreak/>
              <w:t>Details of Memorial Mason</w:t>
            </w:r>
          </w:p>
        </w:tc>
      </w:tr>
      <w:tr w:rsidR="006A6DA5" w:rsidRPr="00C815B2" w14:paraId="632C2AA8" w14:textId="77777777" w:rsidTr="00D70EDD">
        <w:tc>
          <w:tcPr>
            <w:tcW w:w="4621" w:type="dxa"/>
            <w:shd w:val="clear" w:color="auto" w:fill="auto"/>
          </w:tcPr>
          <w:p w14:paraId="40831AF3" w14:textId="77777777" w:rsidR="006A6DA5" w:rsidRPr="00C815B2" w:rsidRDefault="006A6DA5" w:rsidP="00D70EDD">
            <w:pPr>
              <w:spacing w:after="0" w:line="240" w:lineRule="auto"/>
            </w:pPr>
            <w:r w:rsidRPr="00C815B2">
              <w:t>Name:</w:t>
            </w:r>
          </w:p>
        </w:tc>
        <w:tc>
          <w:tcPr>
            <w:tcW w:w="4621" w:type="dxa"/>
            <w:shd w:val="clear" w:color="auto" w:fill="auto"/>
          </w:tcPr>
          <w:p w14:paraId="00ADA842" w14:textId="77777777" w:rsidR="006A6DA5" w:rsidRDefault="006A6DA5" w:rsidP="00D70EDD">
            <w:pPr>
              <w:spacing w:after="0" w:line="240" w:lineRule="auto"/>
            </w:pPr>
          </w:p>
          <w:p w14:paraId="211CA67F" w14:textId="77777777" w:rsidR="006A6DA5" w:rsidRPr="00C815B2" w:rsidRDefault="006A6DA5" w:rsidP="00D70EDD">
            <w:pPr>
              <w:spacing w:after="0" w:line="240" w:lineRule="auto"/>
            </w:pPr>
          </w:p>
        </w:tc>
      </w:tr>
      <w:tr w:rsidR="006A6DA5" w:rsidRPr="00C815B2" w14:paraId="1F278069" w14:textId="77777777" w:rsidTr="00D70EDD">
        <w:tc>
          <w:tcPr>
            <w:tcW w:w="4621" w:type="dxa"/>
            <w:shd w:val="clear" w:color="auto" w:fill="auto"/>
          </w:tcPr>
          <w:p w14:paraId="306D502D" w14:textId="77777777" w:rsidR="006A6DA5" w:rsidRPr="00C815B2" w:rsidRDefault="006A6DA5" w:rsidP="00D70EDD">
            <w:pPr>
              <w:spacing w:after="0" w:line="240" w:lineRule="auto"/>
            </w:pPr>
            <w:r w:rsidRPr="00C815B2">
              <w:t>Address:</w:t>
            </w:r>
          </w:p>
        </w:tc>
        <w:tc>
          <w:tcPr>
            <w:tcW w:w="4621" w:type="dxa"/>
            <w:shd w:val="clear" w:color="auto" w:fill="auto"/>
          </w:tcPr>
          <w:p w14:paraId="6CA9A81C" w14:textId="77777777" w:rsidR="006A6DA5" w:rsidRDefault="006A6DA5" w:rsidP="00D70EDD">
            <w:pPr>
              <w:spacing w:after="0" w:line="240" w:lineRule="auto"/>
            </w:pPr>
          </w:p>
          <w:p w14:paraId="43A32B3D" w14:textId="77777777" w:rsidR="006A6DA5" w:rsidRDefault="006A6DA5" w:rsidP="00D70EDD">
            <w:pPr>
              <w:spacing w:after="0" w:line="240" w:lineRule="auto"/>
            </w:pPr>
          </w:p>
          <w:p w14:paraId="65BEA0BE" w14:textId="77777777" w:rsidR="006A6DA5" w:rsidRDefault="006A6DA5" w:rsidP="00D70EDD">
            <w:pPr>
              <w:spacing w:after="0" w:line="240" w:lineRule="auto"/>
            </w:pPr>
          </w:p>
          <w:p w14:paraId="5D299434" w14:textId="77777777" w:rsidR="006A6DA5" w:rsidRPr="00C815B2" w:rsidRDefault="006A6DA5" w:rsidP="00D70EDD">
            <w:pPr>
              <w:spacing w:after="0" w:line="240" w:lineRule="auto"/>
            </w:pPr>
          </w:p>
        </w:tc>
      </w:tr>
      <w:tr w:rsidR="006A6DA5" w:rsidRPr="00C815B2" w14:paraId="160DE4F9" w14:textId="77777777" w:rsidTr="00D70EDD">
        <w:tc>
          <w:tcPr>
            <w:tcW w:w="4621" w:type="dxa"/>
            <w:shd w:val="clear" w:color="auto" w:fill="auto"/>
          </w:tcPr>
          <w:p w14:paraId="4975F6BD" w14:textId="77777777" w:rsidR="006A6DA5" w:rsidRPr="00C815B2" w:rsidRDefault="006A6DA5" w:rsidP="00D70EDD">
            <w:pPr>
              <w:spacing w:after="0" w:line="240" w:lineRule="auto"/>
            </w:pPr>
            <w:r w:rsidRPr="00C815B2">
              <w:t>Telephone:</w:t>
            </w:r>
          </w:p>
        </w:tc>
        <w:tc>
          <w:tcPr>
            <w:tcW w:w="4621" w:type="dxa"/>
            <w:shd w:val="clear" w:color="auto" w:fill="auto"/>
          </w:tcPr>
          <w:p w14:paraId="4D878C26" w14:textId="77777777" w:rsidR="006A6DA5" w:rsidRDefault="006A6DA5" w:rsidP="00D70EDD">
            <w:pPr>
              <w:spacing w:after="0" w:line="240" w:lineRule="auto"/>
            </w:pPr>
          </w:p>
          <w:p w14:paraId="64185F53" w14:textId="77777777" w:rsidR="006A6DA5" w:rsidRPr="00C815B2" w:rsidRDefault="006A6DA5" w:rsidP="00D70EDD">
            <w:pPr>
              <w:spacing w:after="0" w:line="240" w:lineRule="auto"/>
            </w:pPr>
          </w:p>
        </w:tc>
      </w:tr>
      <w:tr w:rsidR="006A6DA5" w:rsidRPr="00C815B2" w14:paraId="66E01224" w14:textId="77777777" w:rsidTr="00D70EDD">
        <w:tc>
          <w:tcPr>
            <w:tcW w:w="4621" w:type="dxa"/>
            <w:shd w:val="clear" w:color="auto" w:fill="auto"/>
          </w:tcPr>
          <w:p w14:paraId="2E15D490" w14:textId="77777777" w:rsidR="006A6DA5" w:rsidRPr="00C815B2" w:rsidRDefault="006A6DA5" w:rsidP="00D70EDD">
            <w:pPr>
              <w:spacing w:after="0" w:line="240" w:lineRule="auto"/>
            </w:pPr>
            <w:r w:rsidRPr="00C815B2">
              <w:t>E-mail address:</w:t>
            </w:r>
          </w:p>
        </w:tc>
        <w:tc>
          <w:tcPr>
            <w:tcW w:w="4621" w:type="dxa"/>
            <w:shd w:val="clear" w:color="auto" w:fill="auto"/>
          </w:tcPr>
          <w:p w14:paraId="16886352" w14:textId="77777777" w:rsidR="006A6DA5" w:rsidRDefault="006A6DA5" w:rsidP="00D70EDD">
            <w:pPr>
              <w:spacing w:after="0" w:line="240" w:lineRule="auto"/>
            </w:pPr>
          </w:p>
          <w:p w14:paraId="0956ED73" w14:textId="77777777" w:rsidR="006A6DA5" w:rsidRPr="00C815B2" w:rsidRDefault="006A6DA5" w:rsidP="00D70EDD">
            <w:pPr>
              <w:spacing w:after="0" w:line="240" w:lineRule="auto"/>
            </w:pPr>
          </w:p>
        </w:tc>
      </w:tr>
      <w:tr w:rsidR="006A6DA5" w:rsidRPr="00C815B2" w14:paraId="44BF9F75" w14:textId="77777777" w:rsidTr="00D70EDD">
        <w:tc>
          <w:tcPr>
            <w:tcW w:w="9242" w:type="dxa"/>
            <w:gridSpan w:val="2"/>
            <w:shd w:val="clear" w:color="auto" w:fill="auto"/>
          </w:tcPr>
          <w:p w14:paraId="3D24E637" w14:textId="77777777" w:rsidR="006A6DA5" w:rsidRPr="00C815B2" w:rsidRDefault="006A6DA5" w:rsidP="00D70EDD">
            <w:pPr>
              <w:spacing w:after="0" w:line="240" w:lineRule="auto"/>
              <w:rPr>
                <w:i/>
              </w:rPr>
            </w:pPr>
            <w:r w:rsidRPr="00C815B2">
              <w:rPr>
                <w:i/>
              </w:rPr>
              <w:t>(To be completed and read by the memorial mason)</w:t>
            </w:r>
          </w:p>
          <w:p w14:paraId="4BA09E7A" w14:textId="77777777" w:rsidR="006A6DA5" w:rsidRPr="00C815B2" w:rsidRDefault="006A6DA5" w:rsidP="00D70EDD">
            <w:pPr>
              <w:spacing w:after="0" w:line="240" w:lineRule="auto"/>
            </w:pPr>
          </w:p>
          <w:p w14:paraId="6BEC87A2" w14:textId="77777777" w:rsidR="006A6DA5" w:rsidRPr="00C815B2" w:rsidRDefault="006A6DA5" w:rsidP="00D70EDD">
            <w:pPr>
              <w:spacing w:after="0" w:line="240" w:lineRule="auto"/>
            </w:pPr>
            <w:r w:rsidRPr="00C815B2">
              <w:t>I confirm that I have read the Chancellor’s Churchyard Regulations 2013 and believe that the proposed memorial complies with those regulations.</w:t>
            </w:r>
          </w:p>
          <w:p w14:paraId="6C1C3F78" w14:textId="77777777" w:rsidR="006A6DA5" w:rsidRPr="00C815B2" w:rsidRDefault="006A6DA5" w:rsidP="00D70EDD">
            <w:pPr>
              <w:spacing w:after="0" w:line="240" w:lineRule="auto"/>
            </w:pPr>
          </w:p>
          <w:p w14:paraId="12BBD4E9" w14:textId="77777777" w:rsidR="006A6DA5" w:rsidRPr="00C815B2" w:rsidRDefault="006A6DA5" w:rsidP="00D70EDD">
            <w:pPr>
              <w:spacing w:after="0" w:line="240" w:lineRule="auto"/>
            </w:pPr>
            <w:r w:rsidRPr="00C815B2">
              <w:t xml:space="preserve">We are registered/accredited with the following registration/accreditation scheme: </w:t>
            </w:r>
          </w:p>
          <w:p w14:paraId="4AE39AED" w14:textId="77777777" w:rsidR="006A6DA5" w:rsidRPr="00C815B2" w:rsidRDefault="006A6DA5" w:rsidP="00D70EDD">
            <w:pPr>
              <w:spacing w:after="0" w:line="240" w:lineRule="auto"/>
            </w:pPr>
          </w:p>
          <w:p w14:paraId="18BB5D5A" w14:textId="77777777" w:rsidR="006A6DA5" w:rsidRDefault="006A6DA5" w:rsidP="00D70EDD">
            <w:pPr>
              <w:spacing w:after="0" w:line="240" w:lineRule="auto"/>
            </w:pPr>
          </w:p>
          <w:p w14:paraId="66F904B5" w14:textId="77777777" w:rsidR="006A6DA5" w:rsidRPr="00C815B2" w:rsidRDefault="006A6DA5" w:rsidP="00D70EDD">
            <w:pPr>
              <w:spacing w:after="0" w:line="240" w:lineRule="auto"/>
            </w:pPr>
            <w:r w:rsidRPr="00C815B2">
              <w:t xml:space="preserve">Registration/accreditation number: </w:t>
            </w:r>
          </w:p>
          <w:p w14:paraId="7A368ABD" w14:textId="77777777" w:rsidR="006A6DA5" w:rsidRDefault="006A6DA5" w:rsidP="00D70EDD">
            <w:pPr>
              <w:spacing w:after="0" w:line="240" w:lineRule="auto"/>
            </w:pPr>
          </w:p>
          <w:p w14:paraId="19755F96" w14:textId="77777777" w:rsidR="006A6DA5" w:rsidRPr="00C815B2" w:rsidRDefault="006A6DA5" w:rsidP="00D70EDD">
            <w:pPr>
              <w:spacing w:after="0" w:line="240" w:lineRule="auto"/>
            </w:pPr>
          </w:p>
          <w:p w14:paraId="46E0B8C3" w14:textId="77777777" w:rsidR="006A6DA5" w:rsidRPr="00C815B2" w:rsidRDefault="006A6DA5" w:rsidP="00D70EDD">
            <w:pPr>
              <w:spacing w:after="0" w:line="240" w:lineRule="auto"/>
            </w:pPr>
            <w:r w:rsidRPr="00C815B2">
              <w:t>I confirm that the memorial will not be erected until written permission has been obtained from the incumbent or the Diocesan Chancellor.</w:t>
            </w:r>
          </w:p>
          <w:p w14:paraId="361CDE51" w14:textId="77777777" w:rsidR="006A6DA5" w:rsidRPr="00C815B2" w:rsidRDefault="006A6DA5" w:rsidP="00D70EDD">
            <w:pPr>
              <w:spacing w:after="0" w:line="240" w:lineRule="auto"/>
            </w:pPr>
          </w:p>
          <w:p w14:paraId="0C899C3A" w14:textId="77777777" w:rsidR="006A6DA5" w:rsidRPr="00C815B2" w:rsidRDefault="006A6DA5" w:rsidP="00D70EDD">
            <w:pPr>
              <w:spacing w:after="0" w:line="240" w:lineRule="auto"/>
            </w:pPr>
            <w:r w:rsidRPr="00C815B2">
              <w:t>I confirm that if approval is given, the design of the memorial will not be altered before it is erected.</w:t>
            </w:r>
          </w:p>
          <w:p w14:paraId="163B0589" w14:textId="77777777" w:rsidR="006A6DA5" w:rsidRPr="00C815B2" w:rsidRDefault="006A6DA5" w:rsidP="00D70EDD">
            <w:pPr>
              <w:spacing w:after="0" w:line="240" w:lineRule="auto"/>
            </w:pPr>
          </w:p>
          <w:p w14:paraId="71500F8A" w14:textId="77777777" w:rsidR="006A6DA5" w:rsidRPr="00C815B2" w:rsidRDefault="006A6DA5" w:rsidP="00D70EDD">
            <w:pPr>
              <w:spacing w:after="0" w:line="240" w:lineRule="auto"/>
            </w:pPr>
            <w:r w:rsidRPr="00C815B2">
              <w:t>I confirm that we will ensure that the grave and its immediate surroundings are left neat and tidy and level following the completion of the work.</w:t>
            </w:r>
          </w:p>
          <w:p w14:paraId="277118DF" w14:textId="77777777" w:rsidR="006A6DA5" w:rsidRPr="00C815B2" w:rsidRDefault="006A6DA5" w:rsidP="00D70EDD">
            <w:pPr>
              <w:spacing w:after="0" w:line="240" w:lineRule="auto"/>
            </w:pPr>
          </w:p>
          <w:p w14:paraId="38D3E0AE" w14:textId="77777777" w:rsidR="006A6DA5" w:rsidRPr="00C815B2" w:rsidRDefault="006A6DA5" w:rsidP="00D70EDD">
            <w:pPr>
              <w:spacing w:after="0" w:line="240" w:lineRule="auto"/>
              <w:rPr>
                <w:i/>
              </w:rPr>
            </w:pPr>
            <w:r w:rsidRPr="00C815B2">
              <w:t xml:space="preserve">The proposed method of fixing the memorial is set out in the document attached hereto </w:t>
            </w:r>
            <w:r w:rsidRPr="00C815B2">
              <w:rPr>
                <w:i/>
              </w:rPr>
              <w:t>(please outline on a separate sheet).</w:t>
            </w:r>
          </w:p>
          <w:p w14:paraId="335F397F" w14:textId="77777777" w:rsidR="006A6DA5" w:rsidRPr="00C815B2" w:rsidRDefault="006A6DA5" w:rsidP="00D70EDD">
            <w:pPr>
              <w:spacing w:after="0" w:line="240" w:lineRule="auto"/>
              <w:rPr>
                <w:i/>
              </w:rPr>
            </w:pPr>
          </w:p>
          <w:p w14:paraId="672D7F25" w14:textId="77777777" w:rsidR="006A6DA5" w:rsidRPr="00C815B2" w:rsidRDefault="006A6DA5" w:rsidP="00D70EDD">
            <w:pPr>
              <w:spacing w:after="0" w:line="240" w:lineRule="auto"/>
            </w:pPr>
            <w:r w:rsidRPr="00C815B2">
              <w:t>I confirm that due account has been taken of the nature of the ground and any potential settlement problems and that proposed method of fixing accords with BS8415.</w:t>
            </w:r>
          </w:p>
          <w:p w14:paraId="5773AF9E" w14:textId="77777777" w:rsidR="006A6DA5" w:rsidRPr="00C815B2" w:rsidRDefault="006A6DA5" w:rsidP="00D70EDD">
            <w:pPr>
              <w:spacing w:after="0" w:line="240" w:lineRule="auto"/>
            </w:pPr>
          </w:p>
          <w:p w14:paraId="0C251FEF" w14:textId="77777777" w:rsidR="006A6DA5" w:rsidRPr="00C815B2" w:rsidRDefault="006A6DA5" w:rsidP="00D70EDD">
            <w:pPr>
              <w:spacing w:after="0" w:line="240" w:lineRule="auto"/>
            </w:pPr>
            <w:r w:rsidRPr="00C815B2">
              <w:t>I acknowledge that if the memorial is found to have been inadequately fixed we will be liable at the direction of the Chancellor of the Diocese to meet the cost of its removal and/or re-fixing.</w:t>
            </w:r>
          </w:p>
          <w:p w14:paraId="0746DE02" w14:textId="77777777" w:rsidR="006A6DA5" w:rsidRPr="00C815B2" w:rsidRDefault="006A6DA5" w:rsidP="00D70EDD">
            <w:pPr>
              <w:spacing w:after="0" w:line="240" w:lineRule="auto"/>
            </w:pPr>
          </w:p>
        </w:tc>
      </w:tr>
      <w:tr w:rsidR="006A6DA5" w:rsidRPr="00C815B2" w14:paraId="783B7D90" w14:textId="77777777" w:rsidTr="00D70EDD">
        <w:tc>
          <w:tcPr>
            <w:tcW w:w="9242" w:type="dxa"/>
            <w:gridSpan w:val="2"/>
            <w:shd w:val="clear" w:color="auto" w:fill="auto"/>
          </w:tcPr>
          <w:p w14:paraId="06553635" w14:textId="77777777" w:rsidR="006A6DA5" w:rsidRDefault="006A6DA5" w:rsidP="00D70EDD">
            <w:pPr>
              <w:spacing w:after="0" w:line="240" w:lineRule="auto"/>
            </w:pPr>
            <w:r w:rsidRPr="00C815B2">
              <w:t>Memorial Mason’s signature:</w:t>
            </w:r>
          </w:p>
          <w:p w14:paraId="0E0D358C" w14:textId="77777777" w:rsidR="006A6DA5" w:rsidRDefault="006A6DA5" w:rsidP="00D70EDD">
            <w:pPr>
              <w:spacing w:after="0" w:line="240" w:lineRule="auto"/>
            </w:pPr>
          </w:p>
          <w:p w14:paraId="2BCBE85E" w14:textId="77777777" w:rsidR="006A6DA5" w:rsidRDefault="006A6DA5" w:rsidP="00D70EDD">
            <w:pPr>
              <w:spacing w:after="0" w:line="240" w:lineRule="auto"/>
            </w:pPr>
          </w:p>
          <w:p w14:paraId="489E33F1" w14:textId="77777777" w:rsidR="006A6DA5" w:rsidRPr="00C815B2" w:rsidRDefault="006A6DA5" w:rsidP="00D70EDD">
            <w:pPr>
              <w:spacing w:after="0" w:line="240" w:lineRule="auto"/>
            </w:pPr>
          </w:p>
        </w:tc>
      </w:tr>
      <w:tr w:rsidR="006A6DA5" w:rsidRPr="00C815B2" w14:paraId="3C9DE32C" w14:textId="77777777" w:rsidTr="00D70EDD">
        <w:tc>
          <w:tcPr>
            <w:tcW w:w="9242" w:type="dxa"/>
            <w:gridSpan w:val="2"/>
            <w:shd w:val="clear" w:color="auto" w:fill="auto"/>
          </w:tcPr>
          <w:p w14:paraId="1D4CF56D" w14:textId="77777777" w:rsidR="006A6DA5" w:rsidRDefault="006A6DA5" w:rsidP="00D70EDD">
            <w:pPr>
              <w:spacing w:after="0" w:line="240" w:lineRule="auto"/>
            </w:pPr>
            <w:r w:rsidRPr="00C815B2">
              <w:t>Name:</w:t>
            </w:r>
          </w:p>
          <w:p w14:paraId="2C7010AB" w14:textId="77777777" w:rsidR="006A6DA5" w:rsidRDefault="006A6DA5" w:rsidP="00D70EDD">
            <w:pPr>
              <w:spacing w:after="0" w:line="240" w:lineRule="auto"/>
            </w:pPr>
          </w:p>
          <w:p w14:paraId="623C4131" w14:textId="77777777" w:rsidR="006A6DA5" w:rsidRPr="00C815B2" w:rsidRDefault="006A6DA5" w:rsidP="00D70EDD">
            <w:pPr>
              <w:spacing w:after="0" w:line="240" w:lineRule="auto"/>
              <w:rPr>
                <w:i/>
              </w:rPr>
            </w:pPr>
          </w:p>
        </w:tc>
      </w:tr>
      <w:tr w:rsidR="006A6DA5" w:rsidRPr="00C815B2" w14:paraId="39F481B2" w14:textId="77777777" w:rsidTr="00D70EDD">
        <w:tc>
          <w:tcPr>
            <w:tcW w:w="9242" w:type="dxa"/>
            <w:gridSpan w:val="2"/>
            <w:shd w:val="clear" w:color="auto" w:fill="auto"/>
          </w:tcPr>
          <w:p w14:paraId="1020D7D1" w14:textId="77777777" w:rsidR="006A6DA5" w:rsidRDefault="006A6DA5" w:rsidP="00D70EDD">
            <w:pPr>
              <w:spacing w:after="0" w:line="240" w:lineRule="auto"/>
            </w:pPr>
            <w:r w:rsidRPr="00C815B2">
              <w:lastRenderedPageBreak/>
              <w:t>Status/position:</w:t>
            </w:r>
          </w:p>
          <w:p w14:paraId="570435AE" w14:textId="77777777" w:rsidR="006A6DA5" w:rsidRDefault="006A6DA5" w:rsidP="00D70EDD">
            <w:pPr>
              <w:spacing w:after="0" w:line="240" w:lineRule="auto"/>
            </w:pPr>
          </w:p>
          <w:p w14:paraId="578C3C5C" w14:textId="77777777" w:rsidR="006A6DA5" w:rsidRPr="00C815B2" w:rsidRDefault="006A6DA5" w:rsidP="00D70EDD">
            <w:pPr>
              <w:spacing w:after="0" w:line="240" w:lineRule="auto"/>
            </w:pPr>
          </w:p>
        </w:tc>
      </w:tr>
      <w:tr w:rsidR="006A6DA5" w:rsidRPr="00C815B2" w14:paraId="7A18EE0A" w14:textId="77777777" w:rsidTr="00D70EDD">
        <w:tc>
          <w:tcPr>
            <w:tcW w:w="9242" w:type="dxa"/>
            <w:gridSpan w:val="2"/>
            <w:shd w:val="clear" w:color="auto" w:fill="auto"/>
          </w:tcPr>
          <w:p w14:paraId="74204F32" w14:textId="77777777" w:rsidR="006A6DA5" w:rsidRDefault="006A6DA5" w:rsidP="00D70EDD">
            <w:pPr>
              <w:spacing w:after="0" w:line="240" w:lineRule="auto"/>
            </w:pPr>
            <w:r w:rsidRPr="00C815B2">
              <w:t>Date:</w:t>
            </w:r>
          </w:p>
          <w:p w14:paraId="168B2096" w14:textId="77777777" w:rsidR="006A6DA5" w:rsidRDefault="006A6DA5" w:rsidP="00D70EDD">
            <w:pPr>
              <w:spacing w:after="0" w:line="240" w:lineRule="auto"/>
            </w:pPr>
          </w:p>
          <w:p w14:paraId="726DD1DD" w14:textId="77777777" w:rsidR="006A6DA5" w:rsidRPr="00C815B2" w:rsidRDefault="006A6DA5" w:rsidP="00D70EDD">
            <w:pPr>
              <w:spacing w:after="0" w:line="240" w:lineRule="auto"/>
            </w:pPr>
          </w:p>
        </w:tc>
      </w:tr>
    </w:tbl>
    <w:p w14:paraId="2970DF0F" w14:textId="77777777" w:rsidR="006A6DA5" w:rsidRDefault="006A6DA5" w:rsidP="006A6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392"/>
        <w:gridCol w:w="4162"/>
      </w:tblGrid>
      <w:tr w:rsidR="006A6DA5" w:rsidRPr="00C815B2" w14:paraId="6A13B101" w14:textId="77777777" w:rsidTr="00D70EDD">
        <w:tc>
          <w:tcPr>
            <w:tcW w:w="9242" w:type="dxa"/>
            <w:gridSpan w:val="3"/>
            <w:shd w:val="clear" w:color="auto" w:fill="auto"/>
          </w:tcPr>
          <w:p w14:paraId="6A2A0BCD" w14:textId="77777777" w:rsidR="006A6DA5" w:rsidRPr="00D8608D" w:rsidRDefault="006A6DA5" w:rsidP="006A6DA5">
            <w:pPr>
              <w:pStyle w:val="Heading2"/>
            </w:pPr>
            <w:r w:rsidRPr="00D8608D">
              <w:t xml:space="preserve">Parish Priest’s </w:t>
            </w:r>
            <w:r>
              <w:t>Details/Comments</w:t>
            </w:r>
          </w:p>
        </w:tc>
      </w:tr>
      <w:tr w:rsidR="006A6DA5" w:rsidRPr="00C815B2" w14:paraId="2A1E17EF" w14:textId="77777777" w:rsidTr="00D70EDD">
        <w:tc>
          <w:tcPr>
            <w:tcW w:w="5080" w:type="dxa"/>
            <w:gridSpan w:val="2"/>
            <w:shd w:val="clear" w:color="auto" w:fill="auto"/>
          </w:tcPr>
          <w:p w14:paraId="107A6508" w14:textId="77777777" w:rsidR="006A6DA5" w:rsidRPr="00C815B2" w:rsidRDefault="006A6DA5" w:rsidP="00D70EDD">
            <w:pPr>
              <w:spacing w:after="0" w:line="240" w:lineRule="auto"/>
            </w:pPr>
            <w:r w:rsidRPr="00C815B2">
              <w:t>Name:</w:t>
            </w:r>
          </w:p>
        </w:tc>
        <w:tc>
          <w:tcPr>
            <w:tcW w:w="4162" w:type="dxa"/>
            <w:shd w:val="clear" w:color="auto" w:fill="auto"/>
          </w:tcPr>
          <w:p w14:paraId="4282AC70" w14:textId="77777777" w:rsidR="006A6DA5" w:rsidRPr="00C815B2" w:rsidRDefault="006A6DA5" w:rsidP="00D70EDD">
            <w:pPr>
              <w:spacing w:after="0" w:line="240" w:lineRule="auto"/>
            </w:pPr>
          </w:p>
        </w:tc>
      </w:tr>
      <w:tr w:rsidR="006A6DA5" w:rsidRPr="00C815B2" w14:paraId="0BA6BA66" w14:textId="77777777" w:rsidTr="00D70EDD">
        <w:tc>
          <w:tcPr>
            <w:tcW w:w="5080" w:type="dxa"/>
            <w:gridSpan w:val="2"/>
            <w:shd w:val="clear" w:color="auto" w:fill="auto"/>
          </w:tcPr>
          <w:p w14:paraId="5F88FE18" w14:textId="77777777" w:rsidR="006A6DA5" w:rsidRPr="00C815B2" w:rsidRDefault="006A6DA5" w:rsidP="00D70EDD">
            <w:pPr>
              <w:spacing w:after="0" w:line="240" w:lineRule="auto"/>
            </w:pPr>
            <w:r w:rsidRPr="00C815B2">
              <w:t>Position:</w:t>
            </w:r>
          </w:p>
        </w:tc>
        <w:tc>
          <w:tcPr>
            <w:tcW w:w="4162" w:type="dxa"/>
            <w:shd w:val="clear" w:color="auto" w:fill="auto"/>
          </w:tcPr>
          <w:p w14:paraId="2588C97E" w14:textId="77777777" w:rsidR="006A6DA5" w:rsidRPr="00C815B2" w:rsidRDefault="006A6DA5" w:rsidP="00D70EDD">
            <w:pPr>
              <w:spacing w:after="0" w:line="240" w:lineRule="auto"/>
            </w:pPr>
          </w:p>
        </w:tc>
      </w:tr>
      <w:tr w:rsidR="006A6DA5" w:rsidRPr="00C815B2" w14:paraId="63F66A04" w14:textId="77777777" w:rsidTr="00D70EDD">
        <w:tc>
          <w:tcPr>
            <w:tcW w:w="9242" w:type="dxa"/>
            <w:gridSpan w:val="3"/>
            <w:shd w:val="clear" w:color="auto" w:fill="auto"/>
          </w:tcPr>
          <w:p w14:paraId="16498372" w14:textId="77777777" w:rsidR="006A6DA5" w:rsidRPr="002D7639" w:rsidRDefault="006A6DA5" w:rsidP="00D70EDD">
            <w:pPr>
              <w:spacing w:after="0" w:line="240" w:lineRule="auto"/>
              <w:rPr>
                <w:u w:val="single"/>
              </w:rPr>
            </w:pPr>
            <w:r w:rsidRPr="002D7639">
              <w:rPr>
                <w:u w:val="single"/>
              </w:rPr>
              <w:t>Delete as applicable:</w:t>
            </w:r>
          </w:p>
          <w:p w14:paraId="1D445C39" w14:textId="77777777" w:rsidR="006A6DA5" w:rsidRDefault="006A6DA5" w:rsidP="00D70EDD">
            <w:pPr>
              <w:spacing w:after="0" w:line="240" w:lineRule="auto"/>
            </w:pPr>
          </w:p>
          <w:p w14:paraId="6292A5D6" w14:textId="77777777" w:rsidR="006A6DA5" w:rsidRDefault="006A6DA5" w:rsidP="006A6DA5">
            <w:pPr>
              <w:numPr>
                <w:ilvl w:val="0"/>
                <w:numId w:val="38"/>
              </w:numPr>
              <w:spacing w:after="0" w:line="240" w:lineRule="auto"/>
            </w:pPr>
            <w:r>
              <w:t>I believe that the memorial described in this application complies with the Chancellor’s Churchyard Regulations and I grant permission for its erection.</w:t>
            </w:r>
          </w:p>
          <w:p w14:paraId="2EF0E640" w14:textId="77777777" w:rsidR="006A6DA5" w:rsidRDefault="006A6DA5" w:rsidP="00D70EDD">
            <w:pPr>
              <w:spacing w:after="0" w:line="240" w:lineRule="auto"/>
            </w:pPr>
          </w:p>
          <w:p w14:paraId="6ABDE11E" w14:textId="77777777" w:rsidR="006A6DA5" w:rsidRDefault="006A6DA5" w:rsidP="006A6DA5">
            <w:pPr>
              <w:numPr>
                <w:ilvl w:val="0"/>
                <w:numId w:val="38"/>
              </w:numPr>
              <w:spacing w:after="0" w:line="240" w:lineRule="auto"/>
            </w:pPr>
            <w:r>
              <w:t>I do not believe that the memorial described in this application complies with the Chancellor’s Churchyard Regulations and for that reason I refuse permission for its erection.</w:t>
            </w:r>
          </w:p>
          <w:p w14:paraId="11721AC3" w14:textId="77777777" w:rsidR="006A6DA5" w:rsidRDefault="006A6DA5" w:rsidP="00D70EDD">
            <w:pPr>
              <w:spacing w:after="0" w:line="240" w:lineRule="auto"/>
            </w:pPr>
          </w:p>
          <w:p w14:paraId="61795CAA" w14:textId="77777777" w:rsidR="006A6DA5" w:rsidRDefault="006A6DA5" w:rsidP="00D70EDD">
            <w:pPr>
              <w:spacing w:after="0" w:line="240" w:lineRule="auto"/>
            </w:pPr>
            <w:r>
              <w:t xml:space="preserve">I refuse permission for its erection on the following grounds </w:t>
            </w:r>
          </w:p>
          <w:p w14:paraId="07E4DDF2" w14:textId="77777777" w:rsidR="006A6DA5" w:rsidRDefault="006A6DA5" w:rsidP="00D70EDD">
            <w:pPr>
              <w:spacing w:after="0" w:line="240" w:lineRule="auto"/>
            </w:pPr>
            <w:r>
              <w:t xml:space="preserve">AND if applicable I would nonetheless recommend the memorial for permission on the following grounds </w:t>
            </w:r>
            <w:r w:rsidRPr="00086A15">
              <w:rPr>
                <w:i/>
              </w:rPr>
              <w:t>(continue on separate sheet if necessary):</w:t>
            </w:r>
          </w:p>
          <w:p w14:paraId="72234DE0" w14:textId="77777777" w:rsidR="006A6DA5" w:rsidRDefault="006A6DA5" w:rsidP="00D70EDD">
            <w:pPr>
              <w:spacing w:after="0" w:line="240" w:lineRule="auto"/>
            </w:pPr>
          </w:p>
          <w:p w14:paraId="4F6F76B9" w14:textId="77777777" w:rsidR="006A6DA5" w:rsidRDefault="006A6DA5" w:rsidP="006A6DA5">
            <w:pPr>
              <w:spacing w:after="0" w:line="360" w:lineRule="auto"/>
            </w:pPr>
          </w:p>
          <w:p w14:paraId="022A63DD" w14:textId="77777777" w:rsidR="006A6DA5" w:rsidRDefault="006A6DA5" w:rsidP="006A6DA5">
            <w:pPr>
              <w:spacing w:after="0" w:line="360" w:lineRule="auto"/>
            </w:pPr>
          </w:p>
          <w:p w14:paraId="2F45C1CB" w14:textId="77777777" w:rsidR="006A6DA5" w:rsidRDefault="006A6DA5" w:rsidP="006A6DA5">
            <w:pPr>
              <w:spacing w:after="0" w:line="360" w:lineRule="auto"/>
            </w:pPr>
          </w:p>
          <w:p w14:paraId="22285E8B" w14:textId="77777777" w:rsidR="006A6DA5" w:rsidRDefault="006A6DA5" w:rsidP="006A6DA5">
            <w:pPr>
              <w:spacing w:after="0" w:line="360" w:lineRule="auto"/>
            </w:pPr>
          </w:p>
          <w:p w14:paraId="01BFC428" w14:textId="77777777" w:rsidR="006A6DA5" w:rsidRDefault="006A6DA5" w:rsidP="006A6DA5">
            <w:pPr>
              <w:spacing w:after="0" w:line="360" w:lineRule="auto"/>
            </w:pPr>
          </w:p>
          <w:p w14:paraId="34D4D4D9" w14:textId="77777777" w:rsidR="006A6DA5" w:rsidRPr="00C815B2" w:rsidRDefault="006A6DA5" w:rsidP="006A6DA5">
            <w:pPr>
              <w:spacing w:after="0" w:line="360" w:lineRule="auto"/>
            </w:pPr>
          </w:p>
        </w:tc>
      </w:tr>
      <w:tr w:rsidR="006A6DA5" w:rsidRPr="00C815B2" w14:paraId="2C7F396A" w14:textId="77777777" w:rsidTr="00D70EDD">
        <w:tc>
          <w:tcPr>
            <w:tcW w:w="4688" w:type="dxa"/>
            <w:shd w:val="clear" w:color="auto" w:fill="auto"/>
          </w:tcPr>
          <w:p w14:paraId="7F4DFC7B" w14:textId="77777777" w:rsidR="006A6DA5" w:rsidRDefault="006A6DA5" w:rsidP="00D70EDD">
            <w:pPr>
              <w:spacing w:after="0" w:line="240" w:lineRule="auto"/>
            </w:pPr>
            <w:r>
              <w:t>The following fee has been paid (£):</w:t>
            </w:r>
          </w:p>
        </w:tc>
        <w:tc>
          <w:tcPr>
            <w:tcW w:w="4554" w:type="dxa"/>
            <w:gridSpan w:val="2"/>
            <w:shd w:val="clear" w:color="auto" w:fill="auto"/>
          </w:tcPr>
          <w:p w14:paraId="6DDC0380" w14:textId="77777777" w:rsidR="006A6DA5" w:rsidRDefault="006A6DA5" w:rsidP="00D70EDD">
            <w:pPr>
              <w:spacing w:after="0" w:line="240" w:lineRule="auto"/>
            </w:pPr>
          </w:p>
        </w:tc>
      </w:tr>
      <w:tr w:rsidR="006A6DA5" w:rsidRPr="00C815B2" w14:paraId="3FD5A75C" w14:textId="77777777" w:rsidTr="00D70EDD">
        <w:tc>
          <w:tcPr>
            <w:tcW w:w="9242" w:type="dxa"/>
            <w:gridSpan w:val="3"/>
            <w:shd w:val="clear" w:color="auto" w:fill="auto"/>
          </w:tcPr>
          <w:p w14:paraId="27CA7159" w14:textId="77777777" w:rsidR="006A6DA5" w:rsidRDefault="006A6DA5" w:rsidP="00D70EDD">
            <w:pPr>
              <w:spacing w:after="0" w:line="240" w:lineRule="auto"/>
            </w:pPr>
            <w:r>
              <w:t>Parish Priest’s signature:</w:t>
            </w:r>
          </w:p>
          <w:p w14:paraId="1C6B3502" w14:textId="77777777" w:rsidR="006A6DA5" w:rsidRDefault="006A6DA5" w:rsidP="00D70EDD">
            <w:pPr>
              <w:spacing w:after="0" w:line="240" w:lineRule="auto"/>
            </w:pPr>
          </w:p>
          <w:p w14:paraId="57DD40C0" w14:textId="77777777" w:rsidR="006A6DA5" w:rsidRDefault="006A6DA5" w:rsidP="00D70EDD">
            <w:pPr>
              <w:spacing w:after="0" w:line="240" w:lineRule="auto"/>
            </w:pPr>
          </w:p>
          <w:p w14:paraId="5E09FA56" w14:textId="77777777" w:rsidR="006A6DA5" w:rsidRDefault="006A6DA5" w:rsidP="00D70EDD">
            <w:pPr>
              <w:spacing w:after="0" w:line="240" w:lineRule="auto"/>
            </w:pPr>
          </w:p>
        </w:tc>
      </w:tr>
      <w:tr w:rsidR="006A6DA5" w:rsidRPr="00C815B2" w14:paraId="0549FD6F" w14:textId="77777777" w:rsidTr="00D70EDD">
        <w:tc>
          <w:tcPr>
            <w:tcW w:w="9242" w:type="dxa"/>
            <w:gridSpan w:val="3"/>
            <w:shd w:val="clear" w:color="auto" w:fill="auto"/>
          </w:tcPr>
          <w:p w14:paraId="02824067" w14:textId="77777777" w:rsidR="006A6DA5" w:rsidRDefault="006A6DA5" w:rsidP="00D70EDD">
            <w:pPr>
              <w:spacing w:after="0" w:line="240" w:lineRule="auto"/>
            </w:pPr>
            <w:r>
              <w:t>Date:</w:t>
            </w:r>
          </w:p>
          <w:p w14:paraId="59ED69F0" w14:textId="77777777" w:rsidR="006A6DA5" w:rsidRDefault="006A6DA5" w:rsidP="00D70EDD">
            <w:pPr>
              <w:spacing w:after="0" w:line="240" w:lineRule="auto"/>
            </w:pPr>
          </w:p>
          <w:p w14:paraId="0405F0B7" w14:textId="77777777" w:rsidR="006A6DA5" w:rsidRDefault="006A6DA5" w:rsidP="00D70EDD">
            <w:pPr>
              <w:spacing w:after="0" w:line="240" w:lineRule="auto"/>
            </w:pPr>
          </w:p>
          <w:p w14:paraId="72F03C66" w14:textId="77777777" w:rsidR="006A6DA5" w:rsidRDefault="006A6DA5" w:rsidP="00D70EDD">
            <w:pPr>
              <w:spacing w:after="0" w:line="240" w:lineRule="auto"/>
            </w:pPr>
          </w:p>
        </w:tc>
      </w:tr>
    </w:tbl>
    <w:p w14:paraId="028C3FDA" w14:textId="77777777" w:rsidR="00F4720A" w:rsidRDefault="00F4720A" w:rsidP="006A6DA5">
      <w:pPr>
        <w:rPr>
          <w:lang w:val="en-US"/>
        </w:rPr>
      </w:pPr>
    </w:p>
    <w:sectPr w:rsidR="00F4720A" w:rsidSect="006D5195">
      <w:footerReference w:type="default" r:id="rId11"/>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C1697" w14:textId="77777777" w:rsidR="00C46296" w:rsidRDefault="00C46296" w:rsidP="00456C52">
      <w:pPr>
        <w:spacing w:after="0" w:line="240" w:lineRule="auto"/>
      </w:pPr>
      <w:r>
        <w:separator/>
      </w:r>
    </w:p>
    <w:p w14:paraId="3F7BA581" w14:textId="77777777" w:rsidR="00C46296" w:rsidRDefault="00C46296"/>
  </w:endnote>
  <w:endnote w:type="continuationSeparator" w:id="0">
    <w:p w14:paraId="752DF51E" w14:textId="77777777" w:rsidR="00C46296" w:rsidRDefault="00C46296" w:rsidP="00456C52">
      <w:pPr>
        <w:spacing w:after="0" w:line="240" w:lineRule="auto"/>
      </w:pPr>
      <w:r>
        <w:continuationSeparator/>
      </w:r>
    </w:p>
    <w:p w14:paraId="7F216A38" w14:textId="77777777" w:rsidR="00C46296" w:rsidRDefault="00C46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6B29" w14:textId="77777777" w:rsidR="00662BDD" w:rsidRDefault="00662BDD" w:rsidP="006A6DA5">
    <w:pPr>
      <w:pStyle w:val="Footer"/>
      <w:tabs>
        <w:tab w:val="clear" w:pos="4513"/>
        <w:tab w:val="clear" w:pos="9026"/>
        <w:tab w:val="left" w:pos="340"/>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3118F2">
      <w:rPr>
        <w:noProof/>
        <w:position w:val="10"/>
      </w:rPr>
      <w:t>5</w:t>
    </w:r>
    <w:r w:rsidRPr="00A04C7E">
      <w:rPr>
        <w:position w:val="10"/>
      </w:rPr>
      <w:fldChar w:fldCharType="end"/>
    </w:r>
    <w:r w:rsidR="006A6DA5">
      <w:rPr>
        <w:position w:val="10"/>
      </w:rPr>
      <w:t xml:space="preserve"> </w:t>
    </w:r>
    <w:r w:rsidR="006A6DA5">
      <w:rPr>
        <w:position w:val="10"/>
      </w:rPr>
      <w:tab/>
    </w:r>
    <w:r w:rsidR="006A6DA5" w:rsidRPr="006A6DA5">
      <w:rPr>
        <w:position w:val="10"/>
      </w:rPr>
      <w:t>Memorial Application Form</w:t>
    </w:r>
    <w:r w:rsidR="006A6DA5">
      <w:rPr>
        <w:position w:val="10"/>
      </w:rPr>
      <w:t xml:space="preserve"> 2018</w:t>
    </w:r>
    <w:r w:rsidR="006D5195">
      <w:rPr>
        <w:position w:val="10"/>
      </w:rPr>
      <w:tab/>
    </w:r>
    <w:r w:rsidR="008851C0">
      <w:rPr>
        <w:noProof/>
        <w:lang w:eastAsia="en-GB"/>
      </w:rPr>
      <w:drawing>
        <wp:inline distT="0" distB="0" distL="0" distR="0" wp14:anchorId="4A677C0A" wp14:editId="7F0E77D3">
          <wp:extent cx="3600000" cy="711053"/>
          <wp:effectExtent l="0" t="0" r="635" b="0"/>
          <wp:docPr id="2" name="Picture 2" descr="C:\Users\simon.jones\Creative Cloud Files\DioLich team\_DioLich 2017 logos\Logos on Common\DoL-2017-16-linear-small-strap-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Logos on Common\DoL-2017-16-linear-small-strap-rever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110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49EB" w14:textId="77777777" w:rsidR="00C46296" w:rsidRDefault="00C46296" w:rsidP="00456C52">
      <w:pPr>
        <w:spacing w:after="0" w:line="240" w:lineRule="auto"/>
      </w:pPr>
      <w:r>
        <w:separator/>
      </w:r>
    </w:p>
    <w:p w14:paraId="0AB3764B" w14:textId="77777777" w:rsidR="00C46296" w:rsidRDefault="00C46296"/>
  </w:footnote>
  <w:footnote w:type="continuationSeparator" w:id="0">
    <w:p w14:paraId="71D925D9" w14:textId="77777777" w:rsidR="00C46296" w:rsidRDefault="00C46296" w:rsidP="00456C52">
      <w:pPr>
        <w:spacing w:after="0" w:line="240" w:lineRule="auto"/>
      </w:pPr>
      <w:r>
        <w:continuationSeparator/>
      </w:r>
    </w:p>
    <w:p w14:paraId="328DE447" w14:textId="77777777" w:rsidR="00C46296" w:rsidRDefault="00C462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3590845"/>
    <w:multiLevelType w:val="hybridMultilevel"/>
    <w:tmpl w:val="02E0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67D77FE"/>
    <w:multiLevelType w:val="hybridMultilevel"/>
    <w:tmpl w:val="201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6456FF3"/>
    <w:multiLevelType w:val="hybridMultilevel"/>
    <w:tmpl w:val="042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2"/>
  </w:num>
  <w:num w:numId="13">
    <w:abstractNumId w:val="37"/>
  </w:num>
  <w:num w:numId="14">
    <w:abstractNumId w:val="10"/>
  </w:num>
  <w:num w:numId="15">
    <w:abstractNumId w:val="27"/>
  </w:num>
  <w:num w:numId="16">
    <w:abstractNumId w:val="24"/>
  </w:num>
  <w:num w:numId="17">
    <w:abstractNumId w:val="12"/>
  </w:num>
  <w:num w:numId="18">
    <w:abstractNumId w:val="15"/>
  </w:num>
  <w:num w:numId="19">
    <w:abstractNumId w:val="18"/>
  </w:num>
  <w:num w:numId="20">
    <w:abstractNumId w:val="13"/>
  </w:num>
  <w:num w:numId="21">
    <w:abstractNumId w:val="34"/>
  </w:num>
  <w:num w:numId="22">
    <w:abstractNumId w:val="14"/>
  </w:num>
  <w:num w:numId="23">
    <w:abstractNumId w:val="30"/>
  </w:num>
  <w:num w:numId="24">
    <w:abstractNumId w:val="29"/>
  </w:num>
  <w:num w:numId="25">
    <w:abstractNumId w:val="25"/>
  </w:num>
  <w:num w:numId="26">
    <w:abstractNumId w:val="20"/>
  </w:num>
  <w:num w:numId="27">
    <w:abstractNumId w:val="35"/>
  </w:num>
  <w:num w:numId="28">
    <w:abstractNumId w:val="31"/>
  </w:num>
  <w:num w:numId="29">
    <w:abstractNumId w:val="19"/>
  </w:num>
  <w:num w:numId="30">
    <w:abstractNumId w:val="26"/>
  </w:num>
  <w:num w:numId="31">
    <w:abstractNumId w:val="14"/>
  </w:num>
  <w:num w:numId="32">
    <w:abstractNumId w:val="23"/>
  </w:num>
  <w:num w:numId="33">
    <w:abstractNumId w:val="11"/>
  </w:num>
  <w:num w:numId="34">
    <w:abstractNumId w:val="17"/>
  </w:num>
  <w:num w:numId="35">
    <w:abstractNumId w:val="36"/>
  </w:num>
  <w:num w:numId="36">
    <w:abstractNumId w:val="33"/>
  </w:num>
  <w:num w:numId="37">
    <w:abstractNumId w:val="16"/>
  </w:num>
  <w:num w:numId="38">
    <w:abstractNumId w:val="21"/>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Eyre QC">
    <w15:presenceInfo w15:providerId="None" w15:userId="Stephen Eyr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CD1FCD"/>
    <w:rsid w:val="00001D77"/>
    <w:rsid w:val="0000484C"/>
    <w:rsid w:val="00013BC5"/>
    <w:rsid w:val="00036D96"/>
    <w:rsid w:val="00046E8D"/>
    <w:rsid w:val="000B44DB"/>
    <w:rsid w:val="000C1CA2"/>
    <w:rsid w:val="000E2476"/>
    <w:rsid w:val="001250FD"/>
    <w:rsid w:val="00177BD3"/>
    <w:rsid w:val="001C797C"/>
    <w:rsid w:val="001E2FF8"/>
    <w:rsid w:val="00243634"/>
    <w:rsid w:val="00297537"/>
    <w:rsid w:val="002E18DE"/>
    <w:rsid w:val="003057DD"/>
    <w:rsid w:val="00306E92"/>
    <w:rsid w:val="003118F2"/>
    <w:rsid w:val="0032590E"/>
    <w:rsid w:val="003404FA"/>
    <w:rsid w:val="00342E3E"/>
    <w:rsid w:val="003444D2"/>
    <w:rsid w:val="00353C66"/>
    <w:rsid w:val="003713AC"/>
    <w:rsid w:val="003933BC"/>
    <w:rsid w:val="003A0C95"/>
    <w:rsid w:val="003F47B7"/>
    <w:rsid w:val="00432F52"/>
    <w:rsid w:val="00433AF8"/>
    <w:rsid w:val="004472C0"/>
    <w:rsid w:val="00456C52"/>
    <w:rsid w:val="00466CE8"/>
    <w:rsid w:val="00472B72"/>
    <w:rsid w:val="00481EB2"/>
    <w:rsid w:val="004D2A0C"/>
    <w:rsid w:val="004D6A8F"/>
    <w:rsid w:val="00506560"/>
    <w:rsid w:val="0056346F"/>
    <w:rsid w:val="0059136E"/>
    <w:rsid w:val="005C3DE0"/>
    <w:rsid w:val="005D1629"/>
    <w:rsid w:val="006023DA"/>
    <w:rsid w:val="006226B8"/>
    <w:rsid w:val="00622771"/>
    <w:rsid w:val="00635BCF"/>
    <w:rsid w:val="006616A1"/>
    <w:rsid w:val="00662BDD"/>
    <w:rsid w:val="006A6DA5"/>
    <w:rsid w:val="006D5195"/>
    <w:rsid w:val="007178BA"/>
    <w:rsid w:val="00747588"/>
    <w:rsid w:val="00756629"/>
    <w:rsid w:val="007C571A"/>
    <w:rsid w:val="007E55D2"/>
    <w:rsid w:val="0080207C"/>
    <w:rsid w:val="0081498C"/>
    <w:rsid w:val="00851FE9"/>
    <w:rsid w:val="008808D2"/>
    <w:rsid w:val="008851C0"/>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841E8"/>
    <w:rsid w:val="00BE653B"/>
    <w:rsid w:val="00C0597A"/>
    <w:rsid w:val="00C33777"/>
    <w:rsid w:val="00C46296"/>
    <w:rsid w:val="00CD1FCD"/>
    <w:rsid w:val="00CE06D3"/>
    <w:rsid w:val="00CE0DFD"/>
    <w:rsid w:val="00CF238F"/>
    <w:rsid w:val="00CF24F5"/>
    <w:rsid w:val="00D10E1B"/>
    <w:rsid w:val="00D33102"/>
    <w:rsid w:val="00D36982"/>
    <w:rsid w:val="00D36EBC"/>
    <w:rsid w:val="00D50655"/>
    <w:rsid w:val="00D86B86"/>
    <w:rsid w:val="00D92546"/>
    <w:rsid w:val="00E07195"/>
    <w:rsid w:val="00E11D55"/>
    <w:rsid w:val="00E702A7"/>
    <w:rsid w:val="00E77F2B"/>
    <w:rsid w:val="00EB7D65"/>
    <w:rsid w:val="00ED3235"/>
    <w:rsid w:val="00F352CB"/>
    <w:rsid w:val="00F41393"/>
    <w:rsid w:val="00F44F36"/>
    <w:rsid w:val="00F4720A"/>
    <w:rsid w:val="00F835CD"/>
    <w:rsid w:val="00FD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D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uiPriority="59"/>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uiPriority="59"/>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hong@fbcmb.co.uk" TargetMode="External"/><Relationship Id="rId4" Type="http://schemas.microsoft.com/office/2007/relationships/stylesWithEffects" Target="stylesWithEffects.xml"/><Relationship Id="rId9" Type="http://schemas.openxmlformats.org/officeDocument/2006/relationships/hyperlink" Target="file:///\\lichfield.anglican.local\diocese\Communications\Common\Lichfield%20Diocese%20logo%20and%20branding\Templates\www.lichfield.anglican.org\documents\churchyard-regulations"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2BEA-178F-4354-A488-7F68CB35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3DDC37F4.dotm</Template>
  <TotalTime>1</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Alex Chong</cp:lastModifiedBy>
  <cp:revision>3</cp:revision>
  <dcterms:created xsi:type="dcterms:W3CDTF">2018-05-01T08:42:00Z</dcterms:created>
  <dcterms:modified xsi:type="dcterms:W3CDTF">2018-07-10T14:50:00Z</dcterms:modified>
</cp:coreProperties>
</file>