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7B" w:rsidRDefault="00B03DFF">
      <w:bookmarkStart w:id="0" w:name="_GoBack"/>
      <w:bookmarkEnd w:id="0"/>
      <w:r>
        <w:t xml:space="preserve">Important Notice </w:t>
      </w:r>
    </w:p>
    <w:p w:rsidR="00CA2A49" w:rsidRDefault="00CA2A49">
      <w:r>
        <w:t>[</w:t>
      </w:r>
      <w:r w:rsidR="004F3699">
        <w:t>xxx]</w:t>
      </w:r>
      <w:r>
        <w:t xml:space="preserve"> Council </w:t>
      </w:r>
    </w:p>
    <w:p w:rsidR="001151B8" w:rsidRDefault="001151B8" w:rsidP="001151B8">
      <w:r>
        <w:t>Memorial Safety Survey in [xxx] Churchyard / Graveyard Cemetery</w:t>
      </w:r>
    </w:p>
    <w:p w:rsidR="00B03DFF" w:rsidRDefault="001151B8">
      <w:r>
        <w:t>The Council intends to carry out a</w:t>
      </w:r>
      <w:r w:rsidR="00B03DFF">
        <w:t xml:space="preserve"> safety survey o</w:t>
      </w:r>
      <w:r w:rsidR="00A54174">
        <w:t>f</w:t>
      </w:r>
      <w:r w:rsidR="00B03DFF">
        <w:t xml:space="preserve"> the memorials</w:t>
      </w:r>
      <w:r>
        <w:t xml:space="preserve"> in the above burial ground</w:t>
      </w:r>
      <w:r w:rsidR="00B03DFF">
        <w:t>.</w:t>
      </w:r>
    </w:p>
    <w:p w:rsidR="00B03DFF" w:rsidRDefault="00B03DFF">
      <w:r>
        <w:t>As part of the inspection process a mechanical device may be used t</w:t>
      </w:r>
      <w:r w:rsidR="00883613">
        <w:t>o check the memorials. A</w:t>
      </w:r>
      <w:r>
        <w:t xml:space="preserve">ny memorials found to be unstable will be temporarily secured with </w:t>
      </w:r>
      <w:r w:rsidR="000342C4">
        <w:t>a memorial support</w:t>
      </w:r>
      <w:r w:rsidR="00883613">
        <w:t xml:space="preserve"> or will be</w:t>
      </w:r>
      <w:r w:rsidR="000342C4">
        <w:t xml:space="preserve"> cordoned off; a structural engineer will assess older, larger memorials. If a memorial is found to be unstable </w:t>
      </w:r>
      <w:r w:rsidR="00883613">
        <w:t xml:space="preserve">the memorial owner </w:t>
      </w:r>
      <w:r w:rsidR="000342C4">
        <w:t xml:space="preserve">may </w:t>
      </w:r>
      <w:r w:rsidR="00883613">
        <w:t xml:space="preserve">choose to </w:t>
      </w:r>
      <w:r w:rsidR="000342C4">
        <w:t xml:space="preserve">pay for repairs </w:t>
      </w:r>
      <w:r w:rsidR="00883613">
        <w:t xml:space="preserve">to be carried out </w:t>
      </w:r>
      <w:r w:rsidR="000342C4">
        <w:t>by an approved memorial mason</w:t>
      </w:r>
      <w:r w:rsidR="00883613">
        <w:t>.</w:t>
      </w:r>
      <w:r w:rsidR="000342C4">
        <w:t xml:space="preserve"> </w:t>
      </w:r>
      <w:r w:rsidR="00883613">
        <w:t>In default the Council may lower</w:t>
      </w:r>
      <w:r w:rsidR="000342C4">
        <w:t xml:space="preserve"> </w:t>
      </w:r>
      <w:r w:rsidR="00883613">
        <w:t xml:space="preserve">it </w:t>
      </w:r>
      <w:r w:rsidR="00A54174">
        <w:t>in</w:t>
      </w:r>
      <w:r w:rsidR="000342C4">
        <w:t>to the ground</w:t>
      </w:r>
      <w:r w:rsidR="00883613">
        <w:t xml:space="preserve"> or seek authority to lay it flat</w:t>
      </w:r>
      <w:r w:rsidR="000342C4">
        <w:t xml:space="preserve">. Kerb sets will be buried so that only the top is visible. </w:t>
      </w:r>
    </w:p>
    <w:p w:rsidR="000342C4" w:rsidRDefault="00A54174">
      <w:r>
        <w:t>The C</w:t>
      </w:r>
      <w:r w:rsidR="000342C4">
        <w:t xml:space="preserve">ouncil recognises that this is sensitive issue and urges grave owners to contact </w:t>
      </w:r>
      <w:r w:rsidR="00883613">
        <w:t>[its</w:t>
      </w:r>
      <w:r w:rsidR="000342C4">
        <w:t xml:space="preserve"> Bereavement Services team</w:t>
      </w:r>
      <w:r w:rsidR="00883613">
        <w:t>]</w:t>
      </w:r>
      <w:r w:rsidR="000342C4">
        <w:t xml:space="preserve"> to so that any possible distress can be minimised.</w:t>
      </w:r>
    </w:p>
    <w:p w:rsidR="000342C4" w:rsidRDefault="00122A6A">
      <w:r>
        <w:t xml:space="preserve">Council officers are compiling up-to-date records of grave owners and when memorials that need </w:t>
      </w:r>
      <w:r w:rsidR="00A54174">
        <w:t>repaired</w:t>
      </w:r>
      <w:r>
        <w:t xml:space="preserve"> are identified, letters will be sent to the last known address</w:t>
      </w:r>
      <w:r w:rsidR="00883613">
        <w:t xml:space="preserve"> of the grave owner if an address is available</w:t>
      </w:r>
      <w:r>
        <w:t>.</w:t>
      </w:r>
    </w:p>
    <w:p w:rsidR="00122A6A" w:rsidRDefault="00122A6A">
      <w:r>
        <w:t>We would urge anyone with relatives buried in</w:t>
      </w:r>
      <w:r w:rsidR="00DE196F">
        <w:t xml:space="preserve"> the above burial ground or who believes that they are the owner of a memorial stone there</w:t>
      </w:r>
      <w:r>
        <w:t xml:space="preserve"> to contact [</w:t>
      </w:r>
      <w:r w:rsidR="004F3699">
        <w:t>xxx]</w:t>
      </w:r>
      <w:r>
        <w:t xml:space="preserve"> </w:t>
      </w:r>
      <w:r w:rsidR="00DE196F">
        <w:t>to ensure that</w:t>
      </w:r>
      <w:r>
        <w:t xml:space="preserve"> records can be checked, updated and the options available discussed. </w:t>
      </w:r>
    </w:p>
    <w:p w:rsidR="00B03DFF" w:rsidRDefault="00B03DFF"/>
    <w:sectPr w:rsidR="00B03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rceOverwriteVersion" w:val="False"/>
    <w:docVar w:name="VidessEntityMnemonic" w:val="pdmma"/>
    <w:docVar w:name="VidessTemplateID" w:val="11266185506.1"/>
  </w:docVars>
  <w:rsids>
    <w:rsidRoot w:val="00B03DFF"/>
    <w:rsid w:val="000342C4"/>
    <w:rsid w:val="001151B8"/>
    <w:rsid w:val="00122A6A"/>
    <w:rsid w:val="004F3699"/>
    <w:rsid w:val="0050217B"/>
    <w:rsid w:val="005B58FA"/>
    <w:rsid w:val="00704F3E"/>
    <w:rsid w:val="00883613"/>
    <w:rsid w:val="00943B3E"/>
    <w:rsid w:val="00A54174"/>
    <w:rsid w:val="00B03DFF"/>
    <w:rsid w:val="00CA2A49"/>
    <w:rsid w:val="00DE196F"/>
    <w:rsid w:val="00E8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3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3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54B723BB.dotm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 Jones</dc:creator>
  <cp:lastModifiedBy>Alex Chong</cp:lastModifiedBy>
  <cp:revision>2</cp:revision>
  <dcterms:created xsi:type="dcterms:W3CDTF">2017-11-13T12:27:00Z</dcterms:created>
  <dcterms:modified xsi:type="dcterms:W3CDTF">2017-11-13T12:27:00Z</dcterms:modified>
</cp:coreProperties>
</file>