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786A" w14:textId="441164F5" w:rsidR="00961D28" w:rsidRDefault="009F7A32" w:rsidP="00961D28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0234784" wp14:editId="52E999F0">
            <wp:simplePos x="0" y="0"/>
            <wp:positionH relativeFrom="column">
              <wp:posOffset>5715</wp:posOffset>
            </wp:positionH>
            <wp:positionV relativeFrom="paragraph">
              <wp:posOffset>-2540</wp:posOffset>
            </wp:positionV>
            <wp:extent cx="2339340" cy="689610"/>
            <wp:effectExtent l="0" t="0" r="0" b="0"/>
            <wp:wrapTight wrapText="bothSides">
              <wp:wrapPolygon edited="0">
                <wp:start x="0" y="0"/>
                <wp:lineTo x="0" y="21083"/>
                <wp:lineTo x="21459" y="21083"/>
                <wp:lineTo x="21459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3E258" wp14:editId="1F37CA06">
                <wp:simplePos x="0" y="0"/>
                <wp:positionH relativeFrom="column">
                  <wp:posOffset>4147185</wp:posOffset>
                </wp:positionH>
                <wp:positionV relativeFrom="paragraph">
                  <wp:posOffset>-2540</wp:posOffset>
                </wp:positionV>
                <wp:extent cx="1955165" cy="745490"/>
                <wp:effectExtent l="0" t="0" r="13335" b="16510"/>
                <wp:wrapTight wrapText="bothSides">
                  <wp:wrapPolygon edited="0">
                    <wp:start x="0" y="0"/>
                    <wp:lineTo x="0" y="21710"/>
                    <wp:lineTo x="21607" y="21710"/>
                    <wp:lineTo x="2160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A4F6" w14:textId="77777777" w:rsidR="00555B6B" w:rsidRPr="00555B6B" w:rsidRDefault="00555B6B" w:rsidP="00961D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3FF1316E" w14:textId="77777777" w:rsidR="00961D28" w:rsidRPr="00A710EA" w:rsidRDefault="00961D28" w:rsidP="00961D2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710EA">
                              <w:rPr>
                                <w:color w:val="BFBFBF" w:themeColor="background1" w:themeShade="BF"/>
                              </w:rPr>
                              <w:t>Insert parish name/logo here</w:t>
                            </w:r>
                            <w:r w:rsidR="003B3896" w:rsidRPr="00A710EA">
                              <w:rPr>
                                <w:color w:val="BFBFBF" w:themeColor="background1" w:themeShade="BF"/>
                              </w:rPr>
                              <w:t xml:space="preserve"> &amp; office contact details</w:t>
                            </w:r>
                          </w:p>
                          <w:p w14:paraId="23022E6A" w14:textId="77777777" w:rsidR="003B3896" w:rsidRDefault="003B3896" w:rsidP="00961D28">
                            <w:pPr>
                              <w:jc w:val="center"/>
                            </w:pPr>
                          </w:p>
                          <w:p w14:paraId="25BB701A" w14:textId="77777777" w:rsidR="00961D28" w:rsidRDefault="00961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E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55pt;margin-top:-.2pt;width:153.95pt;height:5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">
                <v:textbox>
                  <w:txbxContent>
                    <w:p w14:paraId="221CA4F6" w14:textId="77777777" w:rsidR="00555B6B" w:rsidRPr="00555B6B" w:rsidRDefault="00555B6B" w:rsidP="00961D28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3FF1316E" w14:textId="77777777" w:rsidR="00961D28" w:rsidRPr="00A710EA" w:rsidRDefault="00961D28" w:rsidP="00961D2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710EA">
                        <w:rPr>
                          <w:color w:val="BFBFBF" w:themeColor="background1" w:themeShade="BF"/>
                        </w:rPr>
                        <w:t>Insert parish name/logo here</w:t>
                      </w:r>
                      <w:r w:rsidR="003B3896" w:rsidRPr="00A710EA">
                        <w:rPr>
                          <w:color w:val="BFBFBF" w:themeColor="background1" w:themeShade="BF"/>
                        </w:rPr>
                        <w:t xml:space="preserve"> &amp; office contact details</w:t>
                      </w:r>
                    </w:p>
                    <w:p w14:paraId="23022E6A" w14:textId="77777777" w:rsidR="003B3896" w:rsidRDefault="003B3896" w:rsidP="00961D28">
                      <w:pPr>
                        <w:jc w:val="center"/>
                      </w:pPr>
                    </w:p>
                    <w:p w14:paraId="25BB701A" w14:textId="77777777" w:rsidR="00961D28" w:rsidRDefault="00961D28"/>
                  </w:txbxContent>
                </v:textbox>
                <w10:wrap type="tight"/>
              </v:shape>
            </w:pict>
          </mc:Fallback>
        </mc:AlternateContent>
      </w:r>
      <w:r w:rsidR="003B3896">
        <w:t xml:space="preserve">The </w:t>
      </w:r>
      <w:r w:rsidR="00C50CC0">
        <w:t>Diocese of Lichfield (LDBF</w:t>
      </w:r>
      <w:r w:rsidR="00A710EA">
        <w:t>/LDBE</w:t>
      </w:r>
      <w:r w:rsidR="00C50CC0">
        <w:t>)</w:t>
      </w:r>
      <w:r w:rsidR="00C50CC0">
        <w:br/>
        <w:t>St Mary’s House</w:t>
      </w:r>
      <w:r>
        <w:t xml:space="preserve">, </w:t>
      </w:r>
      <w:r w:rsidR="00C50CC0">
        <w:t>The Close</w:t>
      </w:r>
      <w:r w:rsidR="00C50CC0">
        <w:br/>
        <w:t>Lichfield WS13 7LD</w:t>
      </w:r>
    </w:p>
    <w:p w14:paraId="09A31B8E" w14:textId="77777777" w:rsidR="002B7B7D" w:rsidRPr="003967EA" w:rsidRDefault="002B7B7D" w:rsidP="00961D28">
      <w:pPr>
        <w:rPr>
          <w:sz w:val="2"/>
        </w:rPr>
      </w:pPr>
    </w:p>
    <w:p w14:paraId="5164C544" w14:textId="77777777" w:rsidR="00961D28" w:rsidRDefault="00943952" w:rsidP="00961D28">
      <w:pPr>
        <w:pStyle w:val="Heading1"/>
      </w:pPr>
      <w:r>
        <w:t>Media Consent Form</w:t>
      </w:r>
    </w:p>
    <w:p w14:paraId="21F0A1C3" w14:textId="77777777" w:rsidR="00F7483D" w:rsidRDefault="00961D28" w:rsidP="00961D28">
      <w:pPr>
        <w:rPr>
          <w:sz w:val="22"/>
          <w:szCs w:val="20"/>
        </w:rPr>
      </w:pPr>
      <w:r w:rsidRPr="00F7483D">
        <w:rPr>
          <w:sz w:val="22"/>
          <w:szCs w:val="20"/>
        </w:rPr>
        <w:t>In celebrating, remembering and telling the stories of our churches</w:t>
      </w:r>
      <w:r w:rsidR="004A5699" w:rsidRPr="00F7483D">
        <w:rPr>
          <w:sz w:val="22"/>
          <w:szCs w:val="20"/>
        </w:rPr>
        <w:t>, schools</w:t>
      </w:r>
      <w:r w:rsidR="003B3896" w:rsidRPr="00F7483D">
        <w:rPr>
          <w:sz w:val="22"/>
          <w:szCs w:val="20"/>
        </w:rPr>
        <w:t xml:space="preserve"> and </w:t>
      </w:r>
      <w:r w:rsidR="00C50CC0" w:rsidRPr="00F7483D">
        <w:rPr>
          <w:sz w:val="22"/>
          <w:szCs w:val="20"/>
        </w:rPr>
        <w:t xml:space="preserve">associated groups and </w:t>
      </w:r>
      <w:r w:rsidR="003B3896" w:rsidRPr="00F7483D">
        <w:rPr>
          <w:sz w:val="22"/>
          <w:szCs w:val="20"/>
        </w:rPr>
        <w:t>events</w:t>
      </w:r>
      <w:r w:rsidRPr="00F7483D">
        <w:rPr>
          <w:sz w:val="22"/>
          <w:szCs w:val="20"/>
        </w:rPr>
        <w:t>, it i</w:t>
      </w:r>
      <w:r w:rsidR="00670167" w:rsidRPr="00F7483D">
        <w:rPr>
          <w:sz w:val="22"/>
          <w:szCs w:val="20"/>
        </w:rPr>
        <w:t>s invaluable to use</w:t>
      </w:r>
      <w:r w:rsidR="00F7483D">
        <w:rPr>
          <w:sz w:val="22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1842"/>
        <w:gridCol w:w="3402"/>
      </w:tblGrid>
      <w:tr w:rsidR="00F7483D" w14:paraId="5162FE5D" w14:textId="77777777" w:rsidTr="00F7483D">
        <w:tc>
          <w:tcPr>
            <w:tcW w:w="1560" w:type="dxa"/>
          </w:tcPr>
          <w:p w14:paraId="277A8A70" w14:textId="77777777" w:rsid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photos</w:t>
            </w:r>
            <w:r>
              <w:rPr>
                <w:sz w:val="22"/>
                <w:szCs w:val="20"/>
              </w:rPr>
              <w:t>,</w:t>
            </w:r>
          </w:p>
          <w:p w14:paraId="231DA0F0" w14:textId="77777777" w:rsid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video</w:t>
            </w:r>
            <w:r w:rsidRPr="00F7483D">
              <w:rPr>
                <w:sz w:val="22"/>
                <w:szCs w:val="20"/>
              </w:rPr>
              <w:t xml:space="preserve"> and</w:t>
            </w:r>
          </w:p>
          <w:p w14:paraId="42B3DE25" w14:textId="77777777" w:rsidR="00F7483D" w:rsidRP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audio</w:t>
            </w:r>
          </w:p>
        </w:tc>
        <w:tc>
          <w:tcPr>
            <w:tcW w:w="850" w:type="dxa"/>
          </w:tcPr>
          <w:p w14:paraId="095E0BCF" w14:textId="77777777" w:rsidR="00F7483D" w:rsidRPr="00F7483D" w:rsidRDefault="00F7483D" w:rsidP="00F7483D">
            <w:pPr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 xml:space="preserve">in our </w:t>
            </w:r>
          </w:p>
          <w:p w14:paraId="77F7B9EB" w14:textId="77777777" w:rsidR="00F7483D" w:rsidRDefault="00F7483D" w:rsidP="00961D28">
            <w:pPr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14:paraId="75A475A3" w14:textId="77777777"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print publications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14:paraId="4141E56D" w14:textId="77777777"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website</w:t>
            </w:r>
            <w:r w:rsidRPr="00F7483D">
              <w:rPr>
                <w:sz w:val="22"/>
                <w:szCs w:val="20"/>
              </w:rPr>
              <w:t xml:space="preserve"> and </w:t>
            </w:r>
          </w:p>
          <w:p w14:paraId="180B6024" w14:textId="77777777"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social media</w:t>
            </w:r>
          </w:p>
        </w:tc>
        <w:tc>
          <w:tcPr>
            <w:tcW w:w="1842" w:type="dxa"/>
          </w:tcPr>
          <w:p w14:paraId="0773FAE1" w14:textId="77777777" w:rsidR="00F7483D" w:rsidRDefault="0029405C" w:rsidP="00961D2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and sometimes those of</w:t>
            </w:r>
          </w:p>
        </w:tc>
        <w:tc>
          <w:tcPr>
            <w:tcW w:w="3402" w:type="dxa"/>
          </w:tcPr>
          <w:p w14:paraId="076C4D41" w14:textId="77777777" w:rsidR="00F7483D" w:rsidRPr="00F7483D" w:rsidRDefault="00F7483D" w:rsidP="00F7483D">
            <w:pPr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>our related organisations:</w:t>
            </w:r>
          </w:p>
          <w:p w14:paraId="60DC5CFA" w14:textId="77777777"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local church/school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14:paraId="00E7BCAA" w14:textId="77777777"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Lichfield Cathedral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14:paraId="553D7111" w14:textId="77777777"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 xml:space="preserve">the national </w:t>
            </w:r>
            <w:r w:rsidRPr="00F7483D">
              <w:rPr>
                <w:b/>
                <w:sz w:val="22"/>
                <w:szCs w:val="20"/>
              </w:rPr>
              <w:t>Church of England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F7483D">
              <w:rPr>
                <w:sz w:val="22"/>
                <w:szCs w:val="20"/>
              </w:rPr>
              <w:t>or</w:t>
            </w:r>
          </w:p>
          <w:p w14:paraId="31277291" w14:textId="77777777"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 xml:space="preserve">local </w:t>
            </w:r>
            <w:r w:rsidRPr="00943952">
              <w:rPr>
                <w:sz w:val="22"/>
                <w:szCs w:val="20"/>
              </w:rPr>
              <w:t>and</w:t>
            </w:r>
            <w:r w:rsidRPr="00F7483D">
              <w:rPr>
                <w:b/>
                <w:sz w:val="22"/>
                <w:szCs w:val="20"/>
              </w:rPr>
              <w:t xml:space="preserve"> national media</w:t>
            </w:r>
            <w:r w:rsidRPr="00F7483D">
              <w:rPr>
                <w:sz w:val="22"/>
                <w:szCs w:val="20"/>
              </w:rPr>
              <w:t>.</w:t>
            </w:r>
          </w:p>
        </w:tc>
      </w:tr>
    </w:tbl>
    <w:p w14:paraId="5DC51FE2" w14:textId="77777777" w:rsidR="00961D28" w:rsidRDefault="00F7483D" w:rsidP="00F7483D">
      <w:pPr>
        <w:ind w:left="55"/>
        <w:rPr>
          <w:sz w:val="22"/>
          <w:szCs w:val="20"/>
        </w:rPr>
      </w:pPr>
      <w:r>
        <w:rPr>
          <w:sz w:val="22"/>
          <w:szCs w:val="20"/>
        </w:rPr>
        <w:br/>
      </w:r>
      <w:r w:rsidR="00961D28" w:rsidRPr="00F7483D">
        <w:rPr>
          <w:sz w:val="22"/>
          <w:szCs w:val="20"/>
        </w:rPr>
        <w:t xml:space="preserve">We ask for your agreement that </w:t>
      </w:r>
      <w:r w:rsidR="004A5699" w:rsidRPr="00F7483D">
        <w:rPr>
          <w:sz w:val="22"/>
          <w:szCs w:val="20"/>
        </w:rPr>
        <w:t>you/</w:t>
      </w:r>
      <w:r w:rsidR="00961D28" w:rsidRPr="00F7483D">
        <w:rPr>
          <w:sz w:val="22"/>
          <w:szCs w:val="20"/>
        </w:rPr>
        <w:t>your child</w:t>
      </w:r>
      <w:r w:rsidR="00EB5383">
        <w:rPr>
          <w:sz w:val="22"/>
          <w:szCs w:val="20"/>
        </w:rPr>
        <w:t>’s image/voice</w:t>
      </w:r>
      <w:r w:rsidR="00961D28" w:rsidRPr="00F7483D">
        <w:rPr>
          <w:sz w:val="22"/>
          <w:szCs w:val="20"/>
        </w:rPr>
        <w:t xml:space="preserve"> may be </w:t>
      </w:r>
      <w:r w:rsidR="00EB5383">
        <w:rPr>
          <w:sz w:val="22"/>
          <w:szCs w:val="20"/>
        </w:rPr>
        <w:t>featured</w:t>
      </w:r>
      <w:r w:rsidR="00961D28" w:rsidRPr="00F7483D">
        <w:rPr>
          <w:sz w:val="22"/>
          <w:szCs w:val="20"/>
        </w:rPr>
        <w:t xml:space="preserve"> while participat</w:t>
      </w:r>
      <w:r w:rsidR="004A5699" w:rsidRPr="00F7483D">
        <w:rPr>
          <w:sz w:val="22"/>
          <w:szCs w:val="20"/>
        </w:rPr>
        <w:t>ing</w:t>
      </w:r>
      <w:r w:rsidR="00961D28" w:rsidRPr="00F7483D">
        <w:rPr>
          <w:sz w:val="22"/>
          <w:szCs w:val="20"/>
        </w:rPr>
        <w:t xml:space="preserve"> in activities organised by the Diocese of Lichfield</w:t>
      </w:r>
      <w:r w:rsidR="0029405C">
        <w:rPr>
          <w:sz w:val="22"/>
          <w:szCs w:val="20"/>
        </w:rPr>
        <w:t xml:space="preserve">, </w:t>
      </w:r>
      <w:r w:rsidR="00B812F9" w:rsidRPr="00F7483D">
        <w:rPr>
          <w:sz w:val="22"/>
          <w:szCs w:val="20"/>
        </w:rPr>
        <w:t>our</w:t>
      </w:r>
      <w:r w:rsidR="00961D28" w:rsidRPr="00F7483D">
        <w:rPr>
          <w:sz w:val="22"/>
          <w:szCs w:val="20"/>
        </w:rPr>
        <w:t xml:space="preserve"> </w:t>
      </w:r>
      <w:r w:rsidR="004A5699" w:rsidRPr="00F7483D">
        <w:rPr>
          <w:sz w:val="22"/>
          <w:szCs w:val="20"/>
        </w:rPr>
        <w:t>Parish</w:t>
      </w:r>
      <w:r w:rsidR="0029405C">
        <w:rPr>
          <w:sz w:val="22"/>
          <w:szCs w:val="20"/>
        </w:rPr>
        <w:t>es,</w:t>
      </w:r>
      <w:r w:rsidR="004A5699" w:rsidRPr="00F7483D">
        <w:rPr>
          <w:sz w:val="22"/>
          <w:szCs w:val="20"/>
        </w:rPr>
        <w:t xml:space="preserve"> Schools</w:t>
      </w:r>
      <w:r w:rsidR="0029405C">
        <w:rPr>
          <w:sz w:val="22"/>
          <w:szCs w:val="20"/>
        </w:rPr>
        <w:t>, and other associated organisations</w:t>
      </w:r>
      <w:r w:rsidR="00B812F9" w:rsidRPr="00F7483D">
        <w:rPr>
          <w:sz w:val="22"/>
          <w:szCs w:val="20"/>
        </w:rPr>
        <w:t>.</w:t>
      </w:r>
    </w:p>
    <w:p w14:paraId="6E6502BB" w14:textId="77777777" w:rsidR="002B7B7D" w:rsidRPr="00F7483D" w:rsidRDefault="002B7B7D" w:rsidP="00F7483D">
      <w:pPr>
        <w:ind w:left="55"/>
        <w:rPr>
          <w:sz w:val="22"/>
          <w:szCs w:val="20"/>
        </w:rPr>
      </w:pPr>
    </w:p>
    <w:p w14:paraId="3426B3C6" w14:textId="77777777" w:rsidR="00961D28" w:rsidRPr="00AC1405" w:rsidRDefault="00961D28" w:rsidP="00EB5383">
      <w:pPr>
        <w:pStyle w:val="Heading2"/>
      </w:pPr>
      <w:r w:rsidRPr="00AC1405">
        <w:t>Conditions of use:</w:t>
      </w:r>
    </w:p>
    <w:p w14:paraId="4BCB85E0" w14:textId="77777777" w:rsidR="00961D28" w:rsidRPr="00EB5383" w:rsidRDefault="002B7B7D" w:rsidP="002B7B7D">
      <w:pPr>
        <w:pStyle w:val="ListParagraph"/>
        <w:numPr>
          <w:ilvl w:val="0"/>
          <w:numId w:val="29"/>
        </w:numPr>
      </w:pPr>
      <w:r>
        <w:t xml:space="preserve">We may </w:t>
      </w:r>
      <w:r w:rsidR="00961D28" w:rsidRPr="00EB5383">
        <w:t xml:space="preserve">include details </w:t>
      </w:r>
      <w:r>
        <w:t>such as</w:t>
      </w:r>
      <w:r w:rsidR="00961D28" w:rsidRPr="00EB5383">
        <w:t xml:space="preserve"> </w:t>
      </w:r>
      <w:r>
        <w:t>names or affiliated organisation when context requires it.</w:t>
      </w:r>
    </w:p>
    <w:p w14:paraId="59DBBF23" w14:textId="77777777" w:rsidR="00943952" w:rsidRPr="00EB5383" w:rsidRDefault="003B3896" w:rsidP="00EB5383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 w:rsidRPr="00EB5383">
        <w:t>We will always follow Diocese of Lichfield guidelines and policies relating to Safeguarding and Social Media.</w:t>
      </w:r>
      <w:r w:rsidR="00670167" w:rsidRPr="00EB5383">
        <w:t xml:space="preserve">, available at </w:t>
      </w:r>
      <w:hyperlink r:id="rId9" w:history="1">
        <w:r w:rsidR="000715B5" w:rsidRPr="00EB5383">
          <w:rPr>
            <w:rStyle w:val="Hyperlink"/>
            <w:color w:val="auto"/>
            <w:u w:val="none"/>
          </w:rPr>
          <w:t>http://www.lichfield.anglican.org/social_media/</w:t>
        </w:r>
      </w:hyperlink>
    </w:p>
    <w:p w14:paraId="5E40769B" w14:textId="77777777" w:rsidR="003B3896" w:rsidRDefault="003B3896" w:rsidP="00EB5383">
      <w:pPr>
        <w:pStyle w:val="ListParagraph"/>
        <w:numPr>
          <w:ilvl w:val="0"/>
          <w:numId w:val="29"/>
        </w:numPr>
      </w:pPr>
      <w:r w:rsidRPr="00EB5383">
        <w:t>We may share photos/video with our partners</w:t>
      </w:r>
      <w:r w:rsidR="00BE41C6">
        <w:t>,</w:t>
      </w:r>
      <w:r w:rsidRPr="00EB5383">
        <w:t xml:space="preserve"> Parish church</w:t>
      </w:r>
      <w:r w:rsidR="00BE41C6">
        <w:t>es</w:t>
      </w:r>
      <w:r w:rsidRPr="00EB5383">
        <w:t xml:space="preserve">, </w:t>
      </w:r>
      <w:r w:rsidR="00A710EA" w:rsidRPr="00EB5383">
        <w:t>Lichfield Cathedral</w:t>
      </w:r>
      <w:r w:rsidR="00BE41C6">
        <w:t>,</w:t>
      </w:r>
      <w:r w:rsidRPr="00EB5383">
        <w:t xml:space="preserve"> the national Church of England</w:t>
      </w:r>
      <w:r w:rsidR="00BE41C6">
        <w:t xml:space="preserve"> and local/national media</w:t>
      </w:r>
      <w:r w:rsidRPr="00EB5383">
        <w:t>.</w:t>
      </w:r>
      <w:r w:rsidR="00943952" w:rsidRPr="00EB5383">
        <w:t xml:space="preserve"> Please be aware that websites and social media can be seen throughout the world and not just in the United Kingdom, where UK law applies.</w:t>
      </w:r>
    </w:p>
    <w:p w14:paraId="6A1310CB" w14:textId="77777777" w:rsidR="002B7B7D" w:rsidRDefault="002B7B7D" w:rsidP="002B7B7D">
      <w:pPr>
        <w:pStyle w:val="ListParagraph"/>
        <w:ind w:left="720"/>
      </w:pPr>
    </w:p>
    <w:p w14:paraId="78781894" w14:textId="77777777" w:rsidR="002B7B7D" w:rsidRPr="00EB5383" w:rsidRDefault="002B7B7D" w:rsidP="002B7B7D">
      <w:pPr>
        <w:pStyle w:val="ListParagraph"/>
        <w:ind w:left="720"/>
      </w:pPr>
    </w:p>
    <w:p w14:paraId="3253E7FE" w14:textId="77777777" w:rsidR="00961D28" w:rsidRDefault="00961D28" w:rsidP="00961D28">
      <w:pPr>
        <w:rPr>
          <w:b/>
          <w:sz w:val="18"/>
          <w:szCs w:val="20"/>
        </w:rPr>
      </w:pPr>
      <w:r w:rsidRPr="00AC1405">
        <w:rPr>
          <w:b/>
          <w:sz w:val="18"/>
          <w:szCs w:val="20"/>
        </w:rPr>
        <w:t xml:space="preserve"> I have read</w:t>
      </w:r>
      <w:r w:rsidR="00EB5383">
        <w:rPr>
          <w:b/>
          <w:sz w:val="18"/>
          <w:szCs w:val="20"/>
        </w:rPr>
        <w:t>,</w:t>
      </w:r>
      <w:r w:rsidRPr="00AC1405">
        <w:rPr>
          <w:b/>
          <w:sz w:val="18"/>
          <w:szCs w:val="20"/>
        </w:rPr>
        <w:t xml:space="preserve"> understood </w:t>
      </w:r>
      <w:r w:rsidR="00EB5383" w:rsidRPr="00AC1405">
        <w:rPr>
          <w:b/>
          <w:sz w:val="18"/>
          <w:szCs w:val="20"/>
        </w:rPr>
        <w:t xml:space="preserve">and </w:t>
      </w:r>
      <w:r w:rsidR="00EB5383">
        <w:rPr>
          <w:b/>
          <w:sz w:val="18"/>
          <w:szCs w:val="20"/>
        </w:rPr>
        <w:t xml:space="preserve">agree to </w:t>
      </w:r>
      <w:r w:rsidRPr="00AC1405">
        <w:rPr>
          <w:b/>
          <w:sz w:val="18"/>
          <w:szCs w:val="20"/>
        </w:rPr>
        <w:t>the Conditions of Use.</w:t>
      </w:r>
    </w:p>
    <w:p w14:paraId="57F7C96C" w14:textId="77777777" w:rsidR="002B7B7D" w:rsidRPr="00AC1405" w:rsidRDefault="002B7B7D" w:rsidP="00961D28">
      <w:pPr>
        <w:rPr>
          <w:b/>
          <w:sz w:val="18"/>
          <w:szCs w:val="20"/>
        </w:rPr>
      </w:pPr>
    </w:p>
    <w:p w14:paraId="57F71F61" w14:textId="77777777" w:rsidR="00B812F9" w:rsidRPr="00AC1405" w:rsidRDefault="00B812F9" w:rsidP="00B812F9">
      <w:pPr>
        <w:rPr>
          <w:sz w:val="18"/>
          <w:szCs w:val="20"/>
        </w:rPr>
      </w:pPr>
      <w:r w:rsidRPr="00AC1405">
        <w:rPr>
          <w:sz w:val="18"/>
          <w:szCs w:val="20"/>
        </w:rPr>
        <w:t xml:space="preserve">Name in block </w:t>
      </w:r>
      <w:proofErr w:type="gramStart"/>
      <w:r w:rsidRPr="00AC1405">
        <w:rPr>
          <w:sz w:val="18"/>
          <w:szCs w:val="20"/>
        </w:rPr>
        <w:t>capitals:........................................................................................................</w:t>
      </w:r>
      <w:proofErr w:type="gramEnd"/>
    </w:p>
    <w:p w14:paraId="3E7BC2B3" w14:textId="77777777" w:rsidR="00B812F9" w:rsidRDefault="00961D28" w:rsidP="00961D28">
      <w:pPr>
        <w:rPr>
          <w:sz w:val="18"/>
          <w:szCs w:val="20"/>
        </w:rPr>
      </w:pPr>
      <w:r w:rsidRPr="00AC1405">
        <w:rPr>
          <w:sz w:val="18"/>
          <w:szCs w:val="20"/>
        </w:rPr>
        <w:t>Signature</w:t>
      </w:r>
      <w:r w:rsidR="003B3896" w:rsidRPr="00AC1405">
        <w:rPr>
          <w:sz w:val="18"/>
          <w:szCs w:val="20"/>
        </w:rPr>
        <w:t xml:space="preserve"> </w:t>
      </w:r>
      <w:r w:rsidR="004A5699">
        <w:rPr>
          <w:sz w:val="18"/>
          <w:szCs w:val="20"/>
        </w:rPr>
        <w:t>(</w:t>
      </w:r>
      <w:r w:rsidR="00B812F9">
        <w:rPr>
          <w:sz w:val="18"/>
          <w:szCs w:val="20"/>
        </w:rPr>
        <w:t>if aged 13 or over)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  <w:t>Date:</w:t>
      </w:r>
    </w:p>
    <w:p w14:paraId="2CE92D89" w14:textId="77777777" w:rsidR="002B7B7D" w:rsidRDefault="002B7B7D" w:rsidP="00961D2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14:paraId="0884B8D0" w14:textId="77777777" w:rsidR="005041D8" w:rsidRDefault="00B812F9" w:rsidP="00961D28">
      <w:pPr>
        <w:rPr>
          <w:sz w:val="18"/>
          <w:szCs w:val="20"/>
        </w:rPr>
      </w:pPr>
      <w:r>
        <w:rPr>
          <w:sz w:val="18"/>
          <w:szCs w:val="20"/>
        </w:rPr>
        <w:t>Signature of parent/guardian (if aged 16 or under)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2B7B7D">
        <w:rPr>
          <w:sz w:val="18"/>
          <w:szCs w:val="20"/>
        </w:rPr>
        <w:t>Date:</w:t>
      </w:r>
    </w:p>
    <w:p w14:paraId="66B2C772" w14:textId="77777777" w:rsidR="002B7B7D" w:rsidRDefault="002B7B7D" w:rsidP="00961D2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14:paraId="739A4FFB" w14:textId="77777777" w:rsidR="00961D28" w:rsidRPr="00AC1405" w:rsidRDefault="00F7483D" w:rsidP="00961D28">
      <w:pPr>
        <w:rPr>
          <w:sz w:val="18"/>
          <w:szCs w:val="20"/>
        </w:rPr>
      </w:pPr>
      <w:r>
        <w:rPr>
          <w:sz w:val="18"/>
          <w:szCs w:val="20"/>
        </w:rPr>
        <w:t>Email (or address)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5041D8">
        <w:rPr>
          <w:sz w:val="18"/>
          <w:szCs w:val="20"/>
        </w:rPr>
        <w:tab/>
      </w:r>
      <w:r w:rsidR="003B3896" w:rsidRPr="00AC1405">
        <w:rPr>
          <w:sz w:val="18"/>
          <w:szCs w:val="20"/>
        </w:rPr>
        <w:t xml:space="preserve">Date of </w:t>
      </w:r>
      <w:proofErr w:type="gramStart"/>
      <w:r w:rsidR="003B3896" w:rsidRPr="00AC1405">
        <w:rPr>
          <w:sz w:val="18"/>
          <w:szCs w:val="20"/>
        </w:rPr>
        <w:t>Birth</w:t>
      </w:r>
      <w:r w:rsidR="005041D8">
        <w:rPr>
          <w:sz w:val="18"/>
          <w:szCs w:val="20"/>
        </w:rPr>
        <w:t xml:space="preserve"> </w:t>
      </w:r>
      <w:r w:rsidR="002B7B7D">
        <w:rPr>
          <w:sz w:val="18"/>
          <w:szCs w:val="20"/>
        </w:rPr>
        <w:t xml:space="preserve"> </w:t>
      </w:r>
      <w:r w:rsidR="00F73B35">
        <w:rPr>
          <w:sz w:val="18"/>
          <w:szCs w:val="20"/>
        </w:rPr>
        <w:t>(</w:t>
      </w:r>
      <w:proofErr w:type="gramEnd"/>
      <w:r w:rsidR="00F73B35">
        <w:rPr>
          <w:sz w:val="18"/>
          <w:szCs w:val="20"/>
        </w:rPr>
        <w:t>if aged 16 or under)</w:t>
      </w:r>
    </w:p>
    <w:p w14:paraId="01FB3BC9" w14:textId="77777777" w:rsidR="002B7B7D" w:rsidRDefault="002B7B7D" w:rsidP="002B7B7D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14:paraId="1E313B34" w14:textId="77777777" w:rsidR="00347E97" w:rsidRPr="004E2B77" w:rsidRDefault="00522820" w:rsidP="00347E97">
      <w:pPr>
        <w:rPr>
          <w:sz w:val="16"/>
        </w:rPr>
      </w:pPr>
      <w:r>
        <w:rPr>
          <w:sz w:val="16"/>
        </w:rPr>
        <w:t>Please return this form to the event organiser or photographer or email to comms@lichfield.anglican.org</w:t>
      </w:r>
    </w:p>
    <w:sectPr w:rsidR="00347E97" w:rsidRPr="004E2B77" w:rsidSect="00943952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1852" w14:textId="77777777" w:rsidR="002770E3" w:rsidRDefault="002770E3" w:rsidP="00456C52">
      <w:pPr>
        <w:spacing w:after="0" w:line="240" w:lineRule="auto"/>
      </w:pPr>
      <w:r>
        <w:separator/>
      </w:r>
    </w:p>
  </w:endnote>
  <w:endnote w:type="continuationSeparator" w:id="0">
    <w:p w14:paraId="44D19C0F" w14:textId="77777777" w:rsidR="002770E3" w:rsidRDefault="002770E3" w:rsidP="0045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404A" w14:textId="77777777" w:rsidR="002770E3" w:rsidRDefault="002770E3" w:rsidP="00456C52">
      <w:pPr>
        <w:spacing w:after="0" w:line="240" w:lineRule="auto"/>
      </w:pPr>
      <w:r>
        <w:separator/>
      </w:r>
    </w:p>
  </w:footnote>
  <w:footnote w:type="continuationSeparator" w:id="0">
    <w:p w14:paraId="5BBDB767" w14:textId="77777777" w:rsidR="002770E3" w:rsidRDefault="002770E3" w:rsidP="0045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5C8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421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0A7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E1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FA4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6D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03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EC8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2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E1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47219E"/>
    <w:multiLevelType w:val="hybridMultilevel"/>
    <w:tmpl w:val="D2AC928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38751DF"/>
    <w:multiLevelType w:val="hybridMultilevel"/>
    <w:tmpl w:val="4266AE08"/>
    <w:lvl w:ilvl="0" w:tplc="9B70A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45AD"/>
    <w:multiLevelType w:val="hybridMultilevel"/>
    <w:tmpl w:val="6ACED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85357"/>
    <w:multiLevelType w:val="hybridMultilevel"/>
    <w:tmpl w:val="DDC673A2"/>
    <w:lvl w:ilvl="0" w:tplc="9B70AA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E3E41"/>
    <w:multiLevelType w:val="hybridMultilevel"/>
    <w:tmpl w:val="E9203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0B0D"/>
    <w:multiLevelType w:val="hybridMultilevel"/>
    <w:tmpl w:val="2B6E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0CC8"/>
    <w:multiLevelType w:val="hybridMultilevel"/>
    <w:tmpl w:val="0FD8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B3FD1"/>
    <w:multiLevelType w:val="hybridMultilevel"/>
    <w:tmpl w:val="FB7EB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6633C"/>
    <w:multiLevelType w:val="hybridMultilevel"/>
    <w:tmpl w:val="86D61E54"/>
    <w:lvl w:ilvl="0" w:tplc="9B70A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28"/>
  </w:num>
  <w:num w:numId="14">
    <w:abstractNumId w:val="10"/>
  </w:num>
  <w:num w:numId="15">
    <w:abstractNumId w:val="25"/>
  </w:num>
  <w:num w:numId="16">
    <w:abstractNumId w:val="21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17"/>
  </w:num>
  <w:num w:numId="26">
    <w:abstractNumId w:val="24"/>
  </w:num>
  <w:num w:numId="27">
    <w:abstractNumId w:val="23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484C"/>
    <w:rsid w:val="00013BC5"/>
    <w:rsid w:val="000715B5"/>
    <w:rsid w:val="000B44DB"/>
    <w:rsid w:val="001250FD"/>
    <w:rsid w:val="00153699"/>
    <w:rsid w:val="001554D2"/>
    <w:rsid w:val="001C797C"/>
    <w:rsid w:val="002770E3"/>
    <w:rsid w:val="0029405C"/>
    <w:rsid w:val="002B7B7D"/>
    <w:rsid w:val="0032590E"/>
    <w:rsid w:val="003444D2"/>
    <w:rsid w:val="00347E97"/>
    <w:rsid w:val="003967EA"/>
    <w:rsid w:val="003B3896"/>
    <w:rsid w:val="003C3F77"/>
    <w:rsid w:val="003F1B4F"/>
    <w:rsid w:val="003F47B7"/>
    <w:rsid w:val="00423FCD"/>
    <w:rsid w:val="00433AF8"/>
    <w:rsid w:val="004472C0"/>
    <w:rsid w:val="00456C52"/>
    <w:rsid w:val="00466CE8"/>
    <w:rsid w:val="00472B72"/>
    <w:rsid w:val="00481EB2"/>
    <w:rsid w:val="004A5699"/>
    <w:rsid w:val="004D6A8F"/>
    <w:rsid w:val="004E2B77"/>
    <w:rsid w:val="00503800"/>
    <w:rsid w:val="005041D8"/>
    <w:rsid w:val="00522820"/>
    <w:rsid w:val="00555B6B"/>
    <w:rsid w:val="0056346F"/>
    <w:rsid w:val="00595C1A"/>
    <w:rsid w:val="005B7DBA"/>
    <w:rsid w:val="006023DA"/>
    <w:rsid w:val="00635BCF"/>
    <w:rsid w:val="006616A1"/>
    <w:rsid w:val="00670167"/>
    <w:rsid w:val="0080207C"/>
    <w:rsid w:val="008A77E8"/>
    <w:rsid w:val="008B4438"/>
    <w:rsid w:val="008B6B2A"/>
    <w:rsid w:val="00943952"/>
    <w:rsid w:val="00961D28"/>
    <w:rsid w:val="009F7A32"/>
    <w:rsid w:val="00A04C7E"/>
    <w:rsid w:val="00A51FEC"/>
    <w:rsid w:val="00A663C4"/>
    <w:rsid w:val="00A710EA"/>
    <w:rsid w:val="00A85461"/>
    <w:rsid w:val="00AC1405"/>
    <w:rsid w:val="00AD2AD4"/>
    <w:rsid w:val="00B0029C"/>
    <w:rsid w:val="00B53A9E"/>
    <w:rsid w:val="00B812F9"/>
    <w:rsid w:val="00B841E8"/>
    <w:rsid w:val="00BE41C6"/>
    <w:rsid w:val="00C0597A"/>
    <w:rsid w:val="00C50CC0"/>
    <w:rsid w:val="00CD1FCD"/>
    <w:rsid w:val="00CF18D3"/>
    <w:rsid w:val="00D10E1B"/>
    <w:rsid w:val="00D33102"/>
    <w:rsid w:val="00D47217"/>
    <w:rsid w:val="00E11D55"/>
    <w:rsid w:val="00EB5383"/>
    <w:rsid w:val="00EB7D65"/>
    <w:rsid w:val="00ED3235"/>
    <w:rsid w:val="00F41393"/>
    <w:rsid w:val="00F44F36"/>
    <w:rsid w:val="00F73B35"/>
    <w:rsid w:val="00F7483D"/>
    <w:rsid w:val="00FD37C6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53B70"/>
  <w15:docId w15:val="{35E9A40A-E205-C846-9A5F-0539E33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52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EA"/>
    <w:pPr>
      <w:keepNext/>
      <w:keepLines/>
      <w:spacing w:before="120" w:after="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7A"/>
    <w:pPr>
      <w:keepNext/>
      <w:keepLines/>
      <w:spacing w:before="200" w:after="0"/>
      <w:outlineLvl w:val="2"/>
    </w:pPr>
    <w:rPr>
      <w:rFonts w:ascii="Segoe UI Semibold" w:eastAsiaTheme="majorEastAsia" w:hAnsi="Segoe UI Semibold" w:cstheme="majorBidi"/>
      <w:b/>
      <w:bCs/>
      <w:color w:val="D6A3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97A"/>
    <w:pPr>
      <w:keepNext/>
      <w:keepLines/>
      <w:spacing w:before="200" w:after="0"/>
      <w:outlineLvl w:val="3"/>
    </w:pPr>
    <w:rPr>
      <w:rFonts w:ascii="Segoe UI Semibold" w:eastAsiaTheme="majorEastAsia" w:hAnsi="Segoe UI Semibold" w:cstheme="majorBidi"/>
      <w:b/>
      <w:bCs/>
      <w:i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97A"/>
    <w:pPr>
      <w:keepNext/>
      <w:keepLines/>
      <w:spacing w:before="200" w:after="0"/>
      <w:outlineLvl w:val="4"/>
    </w:pPr>
    <w:rPr>
      <w:rFonts w:ascii="Segoe UI Semibold" w:eastAsiaTheme="majorEastAsia" w:hAnsi="Segoe UI Semibold" w:cstheme="majorBidi"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B7D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D65"/>
    <w:pPr>
      <w:keepNext/>
      <w:keepLines/>
      <w:spacing w:before="200" w:after="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AF8"/>
    <w:pPr>
      <w:pBdr>
        <w:bottom w:val="single" w:sz="8" w:space="4" w:color="B88ABE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67EA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C52"/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97A"/>
    <w:rPr>
      <w:rFonts w:ascii="Segoe UI Semibold" w:eastAsiaTheme="majorEastAsia" w:hAnsi="Segoe UI Semibold" w:cstheme="majorBidi"/>
      <w:b/>
      <w:bCs/>
      <w:color w:val="D6A3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0597A"/>
    <w:rPr>
      <w:rFonts w:ascii="Segoe UI Semibold" w:eastAsiaTheme="majorEastAsia" w:hAnsi="Segoe UI Semibold" w:cstheme="majorBidi"/>
      <w:b/>
      <w:bCs/>
      <w:i/>
      <w:iCs/>
      <w:color w:val="6C2565" w:themeColor="accent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0597A"/>
    <w:rPr>
      <w:rFonts w:ascii="Segoe UI Semibold" w:eastAsiaTheme="majorEastAsia" w:hAnsi="Segoe UI Semibold" w:cstheme="majorBidi"/>
      <w:color w:val="00387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qFormat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5383"/>
    <w:pPr>
      <w:spacing w:after="6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rsid w:val="00013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0597A"/>
    <w:rPr>
      <w:b/>
      <w:bCs/>
      <w:i/>
      <w:iCs/>
      <w:color w:val="221F72" w:themeColor="text2"/>
    </w:rPr>
  </w:style>
  <w:style w:type="character" w:styleId="Emphasis">
    <w:name w:val="Emphasis"/>
    <w:basedOn w:val="DefaultParagraphFont"/>
    <w:uiPriority w:val="20"/>
    <w:qFormat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B841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5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7A32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chfield.anglican.org/social_med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ons\Restricted\Graphics\DoL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21F72"/>
      </a:dk2>
      <a:lt2>
        <a:srgbClr val="E6E7E8"/>
      </a:lt2>
      <a:accent1>
        <a:srgbClr val="B88ABE"/>
      </a:accent1>
      <a:accent2>
        <a:srgbClr val="E61C24"/>
      </a:accent2>
      <a:accent3>
        <a:srgbClr val="62BB46"/>
      </a:accent3>
      <a:accent4>
        <a:srgbClr val="FFC40C"/>
      </a:accent4>
      <a:accent5>
        <a:srgbClr val="6C2565"/>
      </a:accent5>
      <a:accent6>
        <a:srgbClr val="00387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6C4B-AC85-43ED-BBAA-4C412BC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N:\Communications\Restricted\Graphics\DoL doc template.dotx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Simon Jones</cp:lastModifiedBy>
  <cp:revision>4</cp:revision>
  <cp:lastPrinted>2018-10-25T16:51:00Z</cp:lastPrinted>
  <dcterms:created xsi:type="dcterms:W3CDTF">2018-11-12T16:14:00Z</dcterms:created>
  <dcterms:modified xsi:type="dcterms:W3CDTF">2022-01-11T15:44:00Z</dcterms:modified>
</cp:coreProperties>
</file>